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13F77" w14:textId="77777777" w:rsidR="006344A5" w:rsidRPr="006344A5" w:rsidRDefault="00110030" w:rsidP="006344A5">
      <w:pPr>
        <w:pStyle w:val="Graphicsanchor"/>
      </w:pPr>
      <w:r>
        <w:rPr>
          <w:noProof/>
        </w:rPr>
        <mc:AlternateContent>
          <mc:Choice Requires="wpg">
            <w:drawing>
              <wp:anchor distT="0" distB="0" distL="114300" distR="114300" simplePos="0" relativeHeight="251711488" behindDoc="1" locked="1" layoutInCell="1" allowOverlap="1" wp14:anchorId="0F23C58F" wp14:editId="16F5E244">
                <wp:simplePos x="0" y="0"/>
                <wp:positionH relativeFrom="margin">
                  <wp:align>left</wp:align>
                </wp:positionH>
                <wp:positionV relativeFrom="paragraph">
                  <wp:posOffset>-635</wp:posOffset>
                </wp:positionV>
                <wp:extent cx="6866890" cy="9153525"/>
                <wp:effectExtent l="0" t="0" r="0" b="9525"/>
                <wp:wrapNone/>
                <wp:docPr id="9" name="Group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866890" cy="9153525"/>
                          <a:chOff x="0" y="0"/>
                          <a:chExt cx="6868160" cy="9014460"/>
                        </a:xfrm>
                      </wpg:grpSpPr>
                      <wps:wsp>
                        <wps:cNvPr id="4" name="Rectangle 4"/>
                        <wps:cNvSpPr/>
                        <wps:spPr>
                          <a:xfrm>
                            <a:off x="0" y="68580"/>
                            <a:ext cx="6866890" cy="8945880"/>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1" name="Picture 21" descr="Shape&#10;&#10;Description automatically generated"/>
                          <pic:cNvPicPr>
                            <a:picLocks noChangeAspect="1"/>
                          </pic:cNvPicPr>
                        </pic:nvPicPr>
                        <pic:blipFill rotWithShape="1">
                          <a:blip r:embed="rId10" cstate="print">
                            <a:duotone>
                              <a:prstClr val="black"/>
                              <a:schemeClr val="bg1">
                                <a:lumMod val="85000"/>
                                <a:tint val="45000"/>
                                <a:satMod val="400000"/>
                              </a:schemeClr>
                            </a:duotone>
                            <a:extLst>
                              <a:ext uri="{28A0092B-C50C-407E-A947-70E740481C1C}">
                                <a14:useLocalDpi xmlns:a14="http://schemas.microsoft.com/office/drawing/2010/main" val="0"/>
                              </a:ext>
                            </a:extLst>
                          </a:blip>
                          <a:srcRect l="16277" r="28378"/>
                          <a:stretch/>
                        </pic:blipFill>
                        <pic:spPr bwMode="auto">
                          <a:xfrm>
                            <a:off x="0" y="4716780"/>
                            <a:ext cx="494665" cy="424624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2" name="Picture 22" descr="Shape&#10;&#10;Description automatically generated"/>
                          <pic:cNvPicPr>
                            <a:picLocks noChangeAspect="1"/>
                          </pic:cNvPicPr>
                        </pic:nvPicPr>
                        <pic:blipFill rotWithShape="1">
                          <a:blip r:embed="rId10" cstate="print">
                            <a:duotone>
                              <a:prstClr val="black"/>
                              <a:schemeClr val="bg1">
                                <a:lumMod val="85000"/>
                                <a:tint val="45000"/>
                                <a:satMod val="400000"/>
                              </a:schemeClr>
                            </a:duotone>
                            <a:extLst>
                              <a:ext uri="{28A0092B-C50C-407E-A947-70E740481C1C}">
                                <a14:useLocalDpi xmlns:a14="http://schemas.microsoft.com/office/drawing/2010/main" val="0"/>
                              </a:ext>
                            </a:extLst>
                          </a:blip>
                          <a:srcRect l="16277" r="28378" b="43238"/>
                          <a:stretch/>
                        </pic:blipFill>
                        <pic:spPr bwMode="auto">
                          <a:xfrm flipH="1">
                            <a:off x="6377940" y="6461760"/>
                            <a:ext cx="490220" cy="2445385"/>
                          </a:xfrm>
                          <a:prstGeom prst="rect">
                            <a:avLst/>
                          </a:prstGeom>
                          <a:ln>
                            <a:noFill/>
                          </a:ln>
                          <a:extLst>
                            <a:ext uri="{53640926-AAD7-44D8-BBD7-CCE9431645EC}">
                              <a14:shadowObscured xmlns:a14="http://schemas.microsoft.com/office/drawing/2010/main"/>
                            </a:ext>
                          </a:extLst>
                        </pic:spPr>
                      </pic:pic>
                      <wps:wsp>
                        <wps:cNvPr id="6" name="Rectangle 6"/>
                        <wps:cNvSpPr/>
                        <wps:spPr>
                          <a:xfrm>
                            <a:off x="4321674" y="2644140"/>
                            <a:ext cx="2109606" cy="6128657"/>
                          </a:xfrm>
                          <a:prstGeom prst="rect">
                            <a:avLst/>
                          </a:pr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495300" y="2644140"/>
                            <a:ext cx="3826374" cy="6128657"/>
                          </a:xfrm>
                          <a:prstGeom prst="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5" name="Picture 15" descr="Text, logo&#10;&#10;Description automatically generated"/>
                          <pic:cNvPicPr>
                            <a:picLocks noChangeAspect="1"/>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350520" y="2103120"/>
                            <a:ext cx="6186805" cy="128016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5" name="Picture 25" descr="A picture containing lamp&#10;&#10;Description automatically generated"/>
                          <pic:cNvPicPr>
                            <a:picLocks noChangeAspect="1"/>
                          </pic:cNvPicPr>
                        </pic:nvPicPr>
                        <pic:blipFill rotWithShape="1">
                          <a:blip r:embed="rId12" cstate="print">
                            <a:extLst>
                              <a:ext uri="{28A0092B-C50C-407E-A947-70E740481C1C}">
                                <a14:useLocalDpi xmlns:a14="http://schemas.microsoft.com/office/drawing/2010/main" val="0"/>
                              </a:ext>
                            </a:extLst>
                          </a:blip>
                          <a:srcRect/>
                          <a:stretch/>
                        </pic:blipFill>
                        <pic:spPr bwMode="auto">
                          <a:xfrm>
                            <a:off x="3710940" y="0"/>
                            <a:ext cx="2834640" cy="2503170"/>
                          </a:xfrm>
                          <a:prstGeom prst="rect">
                            <a:avLst/>
                          </a:prstGeom>
                          <a:ln>
                            <a:noFill/>
                          </a:ln>
                          <a:extLst>
                            <a:ext uri="{53640926-AAD7-44D8-BBD7-CCE9431645EC}">
                              <a14:shadowObscured xmlns:a14="http://schemas.microsoft.com/office/drawing/2010/main"/>
                            </a:ext>
                          </a:extLst>
                        </pic:spPr>
                      </pic:pic>
                      <wps:wsp>
                        <wps:cNvPr id="8" name="Rectangle 8"/>
                        <wps:cNvSpPr/>
                        <wps:spPr>
                          <a:xfrm>
                            <a:off x="0" y="8770620"/>
                            <a:ext cx="6866890" cy="24193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11EB689" id="Group 9" o:spid="_x0000_s1026" alt="&quot;&quot;" style="position:absolute;margin-left:0;margin-top:-.05pt;width:540.7pt;height:720.75pt;z-index:-251604992;mso-position-horizontal:left;mso-position-horizontal-relative:margin;mso-width-relative:margin;mso-height-relative:margin" coordsize="68681,901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">
                <v:rect id="Rectangle 4" o:spid="_x0000_s1027" style="position:absolute;top:685;width:68668;height:894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" fillcolor="#bc2029 [3208]"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8" type="#_x0000_t75" alt="Shape&#10;&#10;Description automatically generated" style="position:absolute;top:47167;width:4946;height:424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">
                  <v:imagedata r:id="rId13" o:title="Shape&#10;&#10;Description automatically generated" cropleft="10667f" cropright="18598f" recolortarget="black"/>
                </v:shape>
                <v:shape id="Picture 22" o:spid="_x0000_s1029" type="#_x0000_t75" alt="Shape&#10;&#10;Description automatically generated" style="position:absolute;left:63779;top:64617;width:4902;height:24454;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">
                  <v:imagedata r:id="rId13" o:title="Shape&#10;&#10;Description automatically generated" cropbottom="28336f" cropleft="10667f" cropright="18598f" recolortarget="black"/>
                </v:shape>
                <v:rect id="Rectangle 6" o:spid="_x0000_s1030" style="position:absolute;left:43216;top:26441;width:21096;height:61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" fillcolor="#ece8de [663]" stroked="f" strokeweight="1pt"/>
                <v:rect id="Rectangle 5" o:spid="_x0000_s1031" style="position:absolute;left:4953;top:26441;width:38263;height:61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" fillcolor="#d1c7ae [1940]" stroked="f" strokeweight="1pt"/>
                <v:shape id="Picture 15" o:spid="_x0000_s1032" type="#_x0000_t75" alt="Text, logo&#10;&#10;Description automatically generated" style="position:absolute;left:3505;top:21031;width:61868;height:128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">
                  <v:imagedata r:id="rId14" o:title="Text, logo&#10;&#10;Description automatically generated"/>
                </v:shape>
                <v:shape id="Picture 25" o:spid="_x0000_s1033" type="#_x0000_t75" alt="A picture containing lamp&#10;&#10;Description automatically generated" style="position:absolute;left:37109;width:28346;height:250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">
                  <v:imagedata r:id="rId15" o:title="A picture containing lamp&#10;&#10;Description automatically generated"/>
                </v:shape>
                <v:rect id="Rectangle 8" o:spid="_x0000_s1034" style="position:absolute;top:87706;width:68668;height:24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" fillcolor="#f2f2f2 [3052]" stroked="f" strokeweight="1pt"/>
                <w10:wrap anchorx="margin"/>
                <w10:anchorlock/>
              </v:group>
            </w:pict>
          </mc:Fallback>
        </mc:AlternateContent>
      </w:r>
    </w:p>
    <w:tbl>
      <w:tblPr>
        <w:tblStyle w:val="TableGrid"/>
        <w:tblW w:w="5000" w:type="pct"/>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8"/>
        <w:gridCol w:w="6056"/>
        <w:gridCol w:w="3266"/>
        <w:gridCol w:w="740"/>
      </w:tblGrid>
      <w:tr w:rsidR="00C70BD3" w14:paraId="41146BAE" w14:textId="77777777" w:rsidTr="00110030">
        <w:trPr>
          <w:trHeight w:val="2600"/>
        </w:trPr>
        <w:tc>
          <w:tcPr>
            <w:tcW w:w="729" w:type="dxa"/>
            <w:vMerge w:val="restart"/>
            <w:shd w:val="clear" w:color="auto" w:fill="auto"/>
          </w:tcPr>
          <w:p w14:paraId="68AC8E79" w14:textId="77777777" w:rsidR="00571A79" w:rsidRDefault="00571A79" w:rsidP="00B270CB"/>
        </w:tc>
        <w:tc>
          <w:tcPr>
            <w:tcW w:w="5975" w:type="dxa"/>
            <w:shd w:val="clear" w:color="auto" w:fill="auto"/>
            <w:vAlign w:val="center"/>
          </w:tcPr>
          <w:p w14:paraId="3EE2946B" w14:textId="2F9B9C31" w:rsidR="00571A79" w:rsidRDefault="00000000" w:rsidP="009C0EEB">
            <w:pPr>
              <w:pStyle w:val="NewsletterTitle"/>
            </w:pPr>
            <w:sdt>
              <w:sdtPr>
                <w:id w:val="1046409295"/>
                <w:placeholder>
                  <w:docPart w:val="2BC1C834EBF6466192B361AD9D30E1E2"/>
                </w:placeholder>
                <w15:appearance w15:val="hidden"/>
              </w:sdtPr>
              <w:sdtContent>
                <w:r w:rsidR="00637114">
                  <w:t>BWD Counsellor’s Corner</w:t>
                </w:r>
              </w:sdtContent>
            </w:sdt>
            <w:r w:rsidR="009C0EEB">
              <w:t xml:space="preserve"> </w:t>
            </w:r>
          </w:p>
        </w:tc>
        <w:tc>
          <w:tcPr>
            <w:tcW w:w="3222" w:type="dxa"/>
            <w:vMerge w:val="restart"/>
            <w:shd w:val="clear" w:color="auto" w:fill="auto"/>
          </w:tcPr>
          <w:p w14:paraId="1564AC42" w14:textId="77777777" w:rsidR="00571A79" w:rsidRDefault="00571A79" w:rsidP="00B270CB"/>
        </w:tc>
        <w:tc>
          <w:tcPr>
            <w:tcW w:w="730" w:type="dxa"/>
            <w:vMerge w:val="restart"/>
            <w:shd w:val="clear" w:color="auto" w:fill="auto"/>
          </w:tcPr>
          <w:p w14:paraId="52311C38" w14:textId="77777777" w:rsidR="00571A79" w:rsidRDefault="00571A79" w:rsidP="00B270CB"/>
        </w:tc>
      </w:tr>
      <w:tr w:rsidR="00C70BD3" w14:paraId="5E2C00A5" w14:textId="77777777" w:rsidTr="00110030">
        <w:trPr>
          <w:trHeight w:val="953"/>
        </w:trPr>
        <w:tc>
          <w:tcPr>
            <w:tcW w:w="729" w:type="dxa"/>
            <w:vMerge/>
            <w:shd w:val="clear" w:color="auto" w:fill="auto"/>
          </w:tcPr>
          <w:p w14:paraId="4773DC29" w14:textId="77777777" w:rsidR="00571A79" w:rsidRDefault="00571A79" w:rsidP="00B270CB"/>
        </w:tc>
        <w:tc>
          <w:tcPr>
            <w:tcW w:w="5975" w:type="dxa"/>
            <w:shd w:val="clear" w:color="auto" w:fill="auto"/>
            <w:tcMar>
              <w:top w:w="72" w:type="dxa"/>
              <w:left w:w="115" w:type="dxa"/>
              <w:right w:w="115" w:type="dxa"/>
            </w:tcMar>
          </w:tcPr>
          <w:p w14:paraId="42D1E497" w14:textId="65A17B02" w:rsidR="00571A79" w:rsidRPr="009C0EEB" w:rsidRDefault="00000000" w:rsidP="009C0EEB">
            <w:pPr>
              <w:pStyle w:val="Date"/>
            </w:pPr>
            <w:sdt>
              <w:sdtPr>
                <w:id w:val="-1631770937"/>
                <w:placeholder>
                  <w:docPart w:val="62BCC674843A4741B65C95854C87869A"/>
                </w:placeholder>
                <w15:appearance w15:val="hidden"/>
              </w:sdtPr>
              <w:sdtContent>
                <w:r w:rsidR="00637114">
                  <w:t>November-December 2022</w:t>
                </w:r>
              </w:sdtContent>
            </w:sdt>
            <w:r w:rsidR="009C0EEB">
              <w:t xml:space="preserve"> </w:t>
            </w:r>
          </w:p>
        </w:tc>
        <w:tc>
          <w:tcPr>
            <w:tcW w:w="3222" w:type="dxa"/>
            <w:vMerge/>
            <w:shd w:val="clear" w:color="auto" w:fill="auto"/>
          </w:tcPr>
          <w:p w14:paraId="093B4A94" w14:textId="77777777" w:rsidR="00571A79" w:rsidRPr="00571A79" w:rsidRDefault="00571A79" w:rsidP="00B270CB">
            <w:pPr>
              <w:rPr>
                <w:b/>
                <w:bCs/>
                <w:color w:val="FFFFFF" w:themeColor="background1"/>
                <w:sz w:val="72"/>
                <w:szCs w:val="72"/>
              </w:rPr>
            </w:pPr>
          </w:p>
        </w:tc>
        <w:tc>
          <w:tcPr>
            <w:tcW w:w="730" w:type="dxa"/>
            <w:vMerge/>
            <w:shd w:val="clear" w:color="auto" w:fill="auto"/>
          </w:tcPr>
          <w:p w14:paraId="42A8BB73" w14:textId="77777777" w:rsidR="00571A79" w:rsidRDefault="00571A79" w:rsidP="00B270CB"/>
        </w:tc>
      </w:tr>
      <w:tr w:rsidR="00553992" w14:paraId="426BB7AC" w14:textId="77777777" w:rsidTr="00093A13">
        <w:trPr>
          <w:trHeight w:val="8298"/>
        </w:trPr>
        <w:tc>
          <w:tcPr>
            <w:tcW w:w="729" w:type="dxa"/>
            <w:vMerge/>
            <w:shd w:val="clear" w:color="auto" w:fill="auto"/>
          </w:tcPr>
          <w:p w14:paraId="592199EC" w14:textId="77777777" w:rsidR="00571A79" w:rsidRDefault="00571A79" w:rsidP="00B270CB"/>
        </w:tc>
        <w:tc>
          <w:tcPr>
            <w:tcW w:w="5975" w:type="dxa"/>
            <w:shd w:val="clear" w:color="auto" w:fill="auto"/>
            <w:tcMar>
              <w:top w:w="1800" w:type="dxa"/>
              <w:left w:w="216" w:type="dxa"/>
              <w:right w:w="216" w:type="dxa"/>
            </w:tcMar>
          </w:tcPr>
          <w:p w14:paraId="791AE6B8" w14:textId="77777777" w:rsidR="00535D20" w:rsidRPr="00C7301F" w:rsidRDefault="00535D20" w:rsidP="00093A13">
            <w:pPr>
              <w:pStyle w:val="Graphicsanchor"/>
            </w:pPr>
            <w:r>
              <w:rPr>
                <w:noProof/>
              </w:rPr>
              <w:drawing>
                <wp:inline distT="0" distB="0" distL="0" distR="0" wp14:anchorId="50B8B132" wp14:editId="51046C5F">
                  <wp:extent cx="2809875" cy="1938020"/>
                  <wp:effectExtent l="133350" t="133350" r="142875" b="13843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2810612" cy="1938528"/>
                          </a:xfrm>
                          <a:prstGeom prst="rect">
                            <a:avLst/>
                          </a:prstGeom>
                          <a:solidFill>
                            <a:srgbClr val="FFFFFF">
                              <a:shade val="85000"/>
                            </a:srgbClr>
                          </a:solidFill>
                          <a:ln w="88900" cap="sq" cmpd="sng" algn="ctr">
                            <a:solidFill>
                              <a:srgbClr val="FFFFFF"/>
                            </a:solidFill>
                            <a:prstDash val="solid"/>
                            <a:miter lim="800000"/>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a:scene3d>
                            <a:camera prst="orthographicFront"/>
                            <a:lightRig rig="twoPt" dir="t">
                              <a:rot lat="0" lon="0" rev="7200000"/>
                            </a:lightRig>
                          </a:scene3d>
                          <a:sp3d>
                            <a:contourClr>
                              <a:srgbClr val="FFFFFF"/>
                            </a:contourClr>
                          </a:sp3d>
                          <a:extLst>
                            <a:ext uri="{53640926-AAD7-44D8-BBD7-CCE9431645EC}">
                              <a14:shadowObscured xmlns:a14="http://schemas.microsoft.com/office/drawing/2010/main"/>
                            </a:ext>
                          </a:extLst>
                        </pic:spPr>
                      </pic:pic>
                    </a:graphicData>
                  </a:graphic>
                </wp:inline>
              </w:drawing>
            </w:r>
          </w:p>
          <w:p w14:paraId="181227F1" w14:textId="32573709" w:rsidR="00535D20" w:rsidRPr="006344A5" w:rsidRDefault="00000000" w:rsidP="00093A13">
            <w:pPr>
              <w:pStyle w:val="PictureCaptionBlack"/>
              <w:jc w:val="left"/>
            </w:pPr>
            <w:sdt>
              <w:sdtPr>
                <w:id w:val="-386723881"/>
                <w:placeholder>
                  <w:docPart w:val="5C72D1D1D03E470D99B3109EDB86A2A9"/>
                </w:placeholder>
                <w15:appearance w15:val="hidden"/>
              </w:sdtPr>
              <w:sdtContent>
                <w:r w:rsidR="00F37B2E">
                  <w:t xml:space="preserve">   </w:t>
                </w:r>
              </w:sdtContent>
            </w:sdt>
            <w:r w:rsidR="006344A5" w:rsidRPr="006344A5">
              <w:t xml:space="preserve"> </w:t>
            </w:r>
          </w:p>
          <w:p w14:paraId="0B930F36" w14:textId="77777777" w:rsidR="00BB169E" w:rsidRPr="00BB169E" w:rsidRDefault="00BB169E" w:rsidP="00093A13">
            <w:pPr>
              <w:rPr>
                <w:sz w:val="16"/>
                <w:szCs w:val="16"/>
              </w:rPr>
            </w:pPr>
          </w:p>
          <w:p w14:paraId="23BB491C" w14:textId="0D862588" w:rsidR="00571A79" w:rsidRPr="008179D7" w:rsidRDefault="00000000" w:rsidP="00093A13">
            <w:pPr>
              <w:pStyle w:val="LargeTitle"/>
            </w:pPr>
            <w:sdt>
              <w:sdtPr>
                <w:id w:val="1585107624"/>
                <w:placeholder>
                  <w:docPart w:val="B442D90499664D26BFA316A2700E36BD"/>
                </w:placeholder>
                <w15:appearance w15:val="hidden"/>
              </w:sdtPr>
              <w:sdtContent>
                <w:r w:rsidR="00906C90">
                  <w:t>Happy Holidays from our school family to yours!</w:t>
                </w:r>
              </w:sdtContent>
            </w:sdt>
            <w:r w:rsidR="009C0EEB">
              <w:t xml:space="preserve"> </w:t>
            </w:r>
          </w:p>
          <w:p w14:paraId="62F07D61" w14:textId="77777777" w:rsidR="003F5972" w:rsidRPr="003F5972" w:rsidRDefault="003F5972" w:rsidP="00093A13">
            <w:pPr>
              <w:rPr>
                <w:sz w:val="28"/>
                <w:szCs w:val="32"/>
              </w:rPr>
            </w:pPr>
          </w:p>
          <w:sdt>
            <w:sdtPr>
              <w:id w:val="-2087221260"/>
              <w:placeholder>
                <w:docPart w:val="D9CA930B961D479D8A46D342B57BB293"/>
              </w:placeholder>
              <w15:appearance w15:val="hidden"/>
            </w:sdtPr>
            <w:sdtContent>
              <w:p w14:paraId="33BC14C9" w14:textId="77777777" w:rsidR="00F95516" w:rsidRDefault="00906C90" w:rsidP="00F95516">
                <w:r>
                  <w:t xml:space="preserve">My name is Michelle </w:t>
                </w:r>
                <w:proofErr w:type="gramStart"/>
                <w:r>
                  <w:t>Waddell</w:t>
                </w:r>
                <w:proofErr w:type="gramEnd"/>
                <w:r>
                  <w:t xml:space="preserve"> and I am the school counsellor here at Brentwood Elementary School.</w:t>
                </w:r>
              </w:p>
              <w:p w14:paraId="4FCFDFD5" w14:textId="77777777" w:rsidR="00F95516" w:rsidRDefault="00F95516" w:rsidP="00F95516"/>
              <w:p w14:paraId="304BDF60" w14:textId="1DB968E7" w:rsidR="00F95516" w:rsidRDefault="00906C90" w:rsidP="00F95516">
                <w:r w:rsidRPr="00F95516">
                  <w:rPr>
                    <w:b/>
                    <w:bCs/>
                  </w:rPr>
                  <w:t xml:space="preserve">What does a school counsellor do?  </w:t>
                </w:r>
                <w:r w:rsidR="00F95516" w:rsidRPr="00F95516">
                  <w:rPr>
                    <w:b/>
                    <w:bCs/>
                  </w:rPr>
                  <w:t xml:space="preserve">                                                           </w:t>
                </w:r>
                <w:r>
                  <w:t xml:space="preserve">I support the intellectual, emotional, </w:t>
                </w:r>
                <w:r w:rsidR="00F37B2E">
                  <w:t xml:space="preserve">and </w:t>
                </w:r>
                <w:r>
                  <w:t>social development of all students through a continuum of preventative, developmental, and crisis intervention services.</w:t>
                </w:r>
                <w:r w:rsidR="00F95516">
                  <w:t xml:space="preserve">  My role includes counselling, child advocacy, school-based consultation, coordination of services, and educational programming.</w:t>
                </w:r>
                <w:r>
                  <w:t xml:space="preserve">   </w:t>
                </w:r>
              </w:p>
              <w:p w14:paraId="4E020E79" w14:textId="77777777" w:rsidR="00F95516" w:rsidRDefault="00F95516" w:rsidP="00F95516"/>
              <w:p w14:paraId="3F06D3A5" w14:textId="39C8E1EA" w:rsidR="00571A79" w:rsidRPr="00712008" w:rsidRDefault="00F95516" w:rsidP="00F95516">
                <w:r>
                  <w:t>Please feel free to contact me at michelle.waddell@eips.ca</w:t>
                </w:r>
                <w:r w:rsidR="00906C90">
                  <w:t xml:space="preserve">                                                               </w:t>
                </w:r>
              </w:p>
            </w:sdtContent>
          </w:sdt>
        </w:tc>
        <w:tc>
          <w:tcPr>
            <w:tcW w:w="3222" w:type="dxa"/>
            <w:shd w:val="clear" w:color="auto" w:fill="auto"/>
            <w:tcMar>
              <w:top w:w="1800" w:type="dxa"/>
              <w:left w:w="216" w:type="dxa"/>
              <w:right w:w="216" w:type="dxa"/>
            </w:tcMar>
          </w:tcPr>
          <w:p w14:paraId="03F23FE1" w14:textId="43616215" w:rsidR="00571A79" w:rsidRPr="008179D7" w:rsidRDefault="00000000" w:rsidP="009C0EEB">
            <w:pPr>
              <w:pStyle w:val="StandardTitle"/>
            </w:pPr>
            <w:sdt>
              <w:sdtPr>
                <w:id w:val="-678655031"/>
                <w:placeholder>
                  <w:docPart w:val="72213E6FD4924CBF81E706A2CD038F68"/>
                </w:placeholder>
                <w15:appearance w15:val="hidden"/>
              </w:sdtPr>
              <w:sdtContent>
                <w:r w:rsidR="00637114">
                  <w:t>FREE Virtual Counselling</w:t>
                </w:r>
              </w:sdtContent>
            </w:sdt>
            <w:r w:rsidR="009C0EEB">
              <w:t xml:space="preserve"> </w:t>
            </w:r>
          </w:p>
          <w:p w14:paraId="7F895388" w14:textId="77777777" w:rsidR="00571A79" w:rsidRDefault="00571A79" w:rsidP="00571A79">
            <w:pPr>
              <w:rPr>
                <w:sz w:val="32"/>
                <w:szCs w:val="32"/>
              </w:rPr>
            </w:pPr>
          </w:p>
          <w:sdt>
            <w:sdtPr>
              <w:id w:val="300660935"/>
              <w:placeholder>
                <w:docPart w:val="8C1C0756563E420DAE5312E92003A4FA"/>
              </w:placeholder>
              <w15:appearance w15:val="hidden"/>
            </w:sdtPr>
            <w:sdtContent>
              <w:p w14:paraId="543A3977" w14:textId="77777777" w:rsidR="00637114" w:rsidRDefault="00637114" w:rsidP="00637114">
                <w:pPr>
                  <w:pStyle w:val="ListBullet"/>
                </w:pPr>
                <w:r>
                  <w:t>Wellness Together Canada offers free virtual counselling.</w:t>
                </w:r>
              </w:p>
              <w:p w14:paraId="64BB8393" w14:textId="77777777" w:rsidR="00637114" w:rsidRDefault="00637114" w:rsidP="00637114">
                <w:pPr>
                  <w:pStyle w:val="ListBullet"/>
                </w:pPr>
                <w:r>
                  <w:t>Up to 5 sessions with the SAME counsellor</w:t>
                </w:r>
              </w:p>
              <w:p w14:paraId="0E78D8F2" w14:textId="646922A0" w:rsidR="00BB169E" w:rsidRDefault="00000000" w:rsidP="00637114">
                <w:pPr>
                  <w:pStyle w:val="ListBullet"/>
                </w:pPr>
                <w:hyperlink r:id="rId17" w:history="1">
                  <w:r w:rsidR="00637114" w:rsidRPr="003E0002">
                    <w:rPr>
                      <w:rStyle w:val="Hyperlink"/>
                    </w:rPr>
                    <w:t>www.wellnesstogether.ca</w:t>
                  </w:r>
                </w:hyperlink>
                <w:r w:rsidR="00637114">
                  <w:t xml:space="preserve"> </w:t>
                </w:r>
              </w:p>
            </w:sdtContent>
          </w:sdt>
          <w:p w14:paraId="4D276FB0" w14:textId="77777777" w:rsidR="00BB169E" w:rsidRDefault="00BB169E" w:rsidP="00B270CB"/>
          <w:p w14:paraId="7CF4A07B" w14:textId="77777777" w:rsidR="00553992" w:rsidRDefault="00553992" w:rsidP="00B270CB">
            <w:r>
              <w:rPr>
                <w:rFonts w:ascii="Segoe UI" w:hAnsi="Segoe UI" w:cs="Segoe UI"/>
                <w:noProof/>
                <w:szCs w:val="18"/>
              </w:rPr>
              <w:drawing>
                <wp:inline distT="0" distB="0" distL="0" distR="0" wp14:anchorId="43309204" wp14:editId="779D3616">
                  <wp:extent cx="1525011" cy="1016674"/>
                  <wp:effectExtent l="133350" t="133350" r="132715" b="145415"/>
                  <wp:docPr id="28" name="Picture 28" descr="Woman attending virtual thera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Woman attending virtual therapy"/>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1525011" cy="1016674"/>
                          </a:xfrm>
                          <a:prstGeom prst="rect">
                            <a:avLst/>
                          </a:prstGeom>
                          <a:solidFill>
                            <a:srgbClr val="FFFFFF">
                              <a:shade val="85000"/>
                            </a:srgbClr>
                          </a:solidFill>
                          <a:ln w="88900" cap="sq" cmpd="sng" algn="ctr">
                            <a:solidFill>
                              <a:srgbClr val="FFFFFF"/>
                            </a:solidFill>
                            <a:prstDash val="solid"/>
                            <a:miter lim="800000"/>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a:scene3d>
                            <a:camera prst="orthographicFront"/>
                            <a:lightRig rig="twoPt" dir="t">
                              <a:rot lat="0" lon="0" rev="7200000"/>
                            </a:lightRig>
                          </a:scene3d>
                          <a:sp3d>
                            <a:contourClr>
                              <a:srgbClr val="FFFFFF"/>
                            </a:contourClr>
                          </a:sp3d>
                          <a:extLst>
                            <a:ext uri="{53640926-AAD7-44D8-BBD7-CCE9431645EC}">
                              <a14:shadowObscured xmlns:a14="http://schemas.microsoft.com/office/drawing/2010/main"/>
                            </a:ext>
                          </a:extLst>
                        </pic:spPr>
                      </pic:pic>
                    </a:graphicData>
                  </a:graphic>
                </wp:inline>
              </w:drawing>
            </w:r>
          </w:p>
          <w:p w14:paraId="4FBD7DF4" w14:textId="050720E0" w:rsidR="006344A5" w:rsidRPr="006344A5" w:rsidRDefault="00000000" w:rsidP="006344A5">
            <w:pPr>
              <w:pStyle w:val="PictureCaptionBlack"/>
            </w:pPr>
            <w:sdt>
              <w:sdtPr>
                <w:id w:val="1256318200"/>
                <w:placeholder>
                  <w:docPart w:val="5951CA61735C47C9BE269D83C196AA03"/>
                </w:placeholder>
                <w15:appearance w15:val="hidden"/>
              </w:sdtPr>
              <w:sdtContent>
                <w:r w:rsidR="00F37B2E">
                  <w:t xml:space="preserve">   </w:t>
                </w:r>
              </w:sdtContent>
            </w:sdt>
            <w:r w:rsidR="006344A5" w:rsidRPr="006344A5">
              <w:t xml:space="preserve"> </w:t>
            </w:r>
          </w:p>
          <w:p w14:paraId="3395C971" w14:textId="77777777" w:rsidR="00BB169E" w:rsidRDefault="00BB169E" w:rsidP="00B270CB"/>
          <w:p w14:paraId="145DB8B0" w14:textId="77777777" w:rsidR="006818F0" w:rsidRDefault="006818F0" w:rsidP="00B270CB"/>
          <w:p w14:paraId="6A82FA19" w14:textId="59100EED" w:rsidR="009D19CA" w:rsidRPr="00906C90" w:rsidRDefault="00000000" w:rsidP="009C0EEB">
            <w:pPr>
              <w:pStyle w:val="PullQuote"/>
              <w:rPr>
                <w:sz w:val="24"/>
                <w:szCs w:val="24"/>
              </w:rPr>
            </w:pPr>
            <w:sdt>
              <w:sdtPr>
                <w:rPr>
                  <w:sz w:val="24"/>
                  <w:szCs w:val="24"/>
                </w:rPr>
                <w:id w:val="-1852865903"/>
                <w:placeholder>
                  <w:docPart w:val="2542BE5E1D0D4520937461F1E993009F"/>
                </w:placeholder>
                <w15:appearance w15:val="hidden"/>
              </w:sdtPr>
              <w:sdtContent>
                <w:r w:rsidR="00906C90" w:rsidRPr="00906C90">
                  <w:rPr>
                    <w:sz w:val="20"/>
                    <w:szCs w:val="20"/>
                  </w:rPr>
                  <w:t xml:space="preserve">Alberta Health Services offers FREE virtual sessions for caregivers on topics including technology, depression &amp; promoting success in learning. For more info, go to </w:t>
                </w:r>
                <w:hyperlink r:id="rId19" w:history="1">
                  <w:r w:rsidR="00906C90" w:rsidRPr="003E0002">
                    <w:rPr>
                      <w:rStyle w:val="Hyperlink"/>
                      <w:sz w:val="18"/>
                      <w:szCs w:val="18"/>
                    </w:rPr>
                    <w:t>www.cyfcaregivereducation.ca</w:t>
                  </w:r>
                </w:hyperlink>
                <w:r w:rsidR="00906C90">
                  <w:rPr>
                    <w:sz w:val="18"/>
                    <w:szCs w:val="18"/>
                  </w:rPr>
                  <w:t xml:space="preserve"> </w:t>
                </w:r>
              </w:sdtContent>
            </w:sdt>
            <w:r w:rsidR="009C0EEB" w:rsidRPr="00906C90">
              <w:rPr>
                <w:sz w:val="24"/>
                <w:szCs w:val="24"/>
              </w:rPr>
              <w:t xml:space="preserve"> </w:t>
            </w:r>
          </w:p>
        </w:tc>
        <w:tc>
          <w:tcPr>
            <w:tcW w:w="730" w:type="dxa"/>
            <w:vMerge/>
            <w:shd w:val="clear" w:color="auto" w:fill="auto"/>
          </w:tcPr>
          <w:p w14:paraId="3DC179D5" w14:textId="77777777" w:rsidR="00571A79" w:rsidRDefault="00571A79" w:rsidP="00B270CB"/>
        </w:tc>
      </w:tr>
      <w:tr w:rsidR="009D19CA" w14:paraId="67530A8F" w14:textId="77777777" w:rsidTr="00110030">
        <w:trPr>
          <w:trHeight w:val="360"/>
        </w:trPr>
        <w:tc>
          <w:tcPr>
            <w:tcW w:w="10656" w:type="dxa"/>
            <w:gridSpan w:val="4"/>
            <w:shd w:val="clear" w:color="auto" w:fill="auto"/>
            <w:tcMar>
              <w:left w:w="115" w:type="dxa"/>
              <w:right w:w="115" w:type="dxa"/>
            </w:tcMar>
            <w:vAlign w:val="center"/>
          </w:tcPr>
          <w:p w14:paraId="39720C6A" w14:textId="77777777" w:rsidR="009D19CA" w:rsidRPr="009D19CA" w:rsidRDefault="009D19CA" w:rsidP="009D19CA">
            <w:pPr>
              <w:jc w:val="center"/>
              <w:rPr>
                <w:color w:val="FFFFFF" w:themeColor="background1"/>
              </w:rPr>
            </w:pPr>
            <w:r w:rsidRPr="00FA10FF">
              <w:rPr>
                <w:color w:val="000000" w:themeColor="text1"/>
              </w:rPr>
              <w:t xml:space="preserve">Page </w:t>
            </w:r>
            <w:r w:rsidR="008179D7" w:rsidRPr="00FA10FF">
              <w:rPr>
                <w:color w:val="000000" w:themeColor="text1"/>
              </w:rPr>
              <w:fldChar w:fldCharType="begin"/>
            </w:r>
            <w:r w:rsidR="008179D7" w:rsidRPr="00FA10FF">
              <w:rPr>
                <w:color w:val="000000" w:themeColor="text1"/>
              </w:rPr>
              <w:instrText xml:space="preserve"> PAGE   \* MERGEFORMAT </w:instrText>
            </w:r>
            <w:r w:rsidR="008179D7" w:rsidRPr="00FA10FF">
              <w:rPr>
                <w:color w:val="000000" w:themeColor="text1"/>
              </w:rPr>
              <w:fldChar w:fldCharType="separate"/>
            </w:r>
            <w:r w:rsidR="006946F9">
              <w:rPr>
                <w:noProof/>
                <w:color w:val="000000" w:themeColor="text1"/>
              </w:rPr>
              <w:t>1</w:t>
            </w:r>
            <w:r w:rsidR="008179D7" w:rsidRPr="00FA10FF">
              <w:rPr>
                <w:noProof/>
                <w:color w:val="000000" w:themeColor="text1"/>
              </w:rPr>
              <w:fldChar w:fldCharType="end"/>
            </w:r>
          </w:p>
        </w:tc>
      </w:tr>
    </w:tbl>
    <w:p w14:paraId="77C8F7CC" w14:textId="77777777" w:rsidR="002F64E3" w:rsidRDefault="002F64E3" w:rsidP="00F44B8F">
      <w:pPr>
        <w:spacing w:after="0" w:line="240" w:lineRule="auto"/>
      </w:pPr>
    </w:p>
    <w:p w14:paraId="73D743DE" w14:textId="77777777" w:rsidR="002F64E3" w:rsidRDefault="002F64E3" w:rsidP="00F44B8F">
      <w:pPr>
        <w:spacing w:after="0" w:line="240" w:lineRule="auto"/>
        <w:sectPr w:rsidR="002F64E3" w:rsidSect="002F64E3">
          <w:footerReference w:type="default" r:id="rId20"/>
          <w:pgSz w:w="12240" w:h="15840"/>
          <w:pgMar w:top="720" w:right="720" w:bottom="432" w:left="720" w:header="720" w:footer="288" w:gutter="0"/>
          <w:cols w:space="720"/>
          <w:docGrid w:linePitch="360"/>
        </w:sectPr>
      </w:pPr>
    </w:p>
    <w:p w14:paraId="2453981B" w14:textId="07C517A1" w:rsidR="00571A79" w:rsidRDefault="006645B6" w:rsidP="002F64E3">
      <w:pPr>
        <w:pStyle w:val="Graphicsanchor"/>
      </w:pPr>
      <w:r>
        <w:rPr>
          <w:noProof/>
        </w:rPr>
        <w:lastRenderedPageBreak/>
        <mc:AlternateContent>
          <mc:Choice Requires="wpg">
            <w:drawing>
              <wp:anchor distT="0" distB="0" distL="114300" distR="114300" simplePos="0" relativeHeight="251713536" behindDoc="1" locked="1" layoutInCell="1" allowOverlap="1" wp14:anchorId="783600B6" wp14:editId="638EEF02">
                <wp:simplePos x="0" y="0"/>
                <wp:positionH relativeFrom="margin">
                  <wp:align>left</wp:align>
                </wp:positionH>
                <wp:positionV relativeFrom="paragraph">
                  <wp:posOffset>171450</wp:posOffset>
                </wp:positionV>
                <wp:extent cx="6866890" cy="9015730"/>
                <wp:effectExtent l="0" t="0" r="0" b="0"/>
                <wp:wrapNone/>
                <wp:docPr id="35" name="Group 3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866890" cy="9015730"/>
                          <a:chOff x="0" y="0"/>
                          <a:chExt cx="6869603" cy="9016423"/>
                        </a:xfrm>
                      </wpg:grpSpPr>
                      <wps:wsp>
                        <wps:cNvPr id="12" name="Rectangle 12"/>
                        <wps:cNvSpPr/>
                        <wps:spPr>
                          <a:xfrm>
                            <a:off x="0" y="69273"/>
                            <a:ext cx="6865620" cy="894715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3" name="Picture 13" descr="Shape&#10;&#10;Description automatically generated"/>
                          <pic:cNvPicPr>
                            <a:picLocks noChangeAspect="1"/>
                          </pic:cNvPicPr>
                        </pic:nvPicPr>
                        <pic:blipFill rotWithShape="1">
                          <a:blip r:embed="rId10" cstate="print">
                            <a:duotone>
                              <a:prstClr val="black"/>
                              <a:schemeClr val="bg1">
                                <a:lumMod val="85000"/>
                                <a:tint val="45000"/>
                                <a:satMod val="400000"/>
                              </a:schemeClr>
                            </a:duotone>
                            <a:extLst>
                              <a:ext uri="{28A0092B-C50C-407E-A947-70E740481C1C}">
                                <a14:useLocalDpi xmlns:a14="http://schemas.microsoft.com/office/drawing/2010/main" val="0"/>
                              </a:ext>
                            </a:extLst>
                          </a:blip>
                          <a:srcRect l="16277" r="28378" b="6713"/>
                          <a:stretch/>
                        </pic:blipFill>
                        <pic:spPr bwMode="auto">
                          <a:xfrm>
                            <a:off x="0" y="4946073"/>
                            <a:ext cx="494030" cy="3961130"/>
                          </a:xfrm>
                          <a:prstGeom prst="rect">
                            <a:avLst/>
                          </a:prstGeom>
                          <a:ln>
                            <a:noFill/>
                          </a:ln>
                          <a:extLst>
                            <a:ext uri="{53640926-AAD7-44D8-BBD7-CCE9431645EC}">
                              <a14:shadowObscured xmlns:a14="http://schemas.microsoft.com/office/drawing/2010/main"/>
                            </a:ext>
                          </a:extLst>
                        </pic:spPr>
                      </pic:pic>
                      <wps:wsp>
                        <wps:cNvPr id="19" name="Rectangle 19"/>
                        <wps:cNvSpPr/>
                        <wps:spPr>
                          <a:xfrm>
                            <a:off x="457382" y="1496249"/>
                            <a:ext cx="3009683" cy="7278435"/>
                          </a:xfrm>
                          <a:prstGeom prst="rect">
                            <a:avLst/>
                          </a:prstGeom>
                          <a:solidFill>
                            <a:schemeClr val="accent3">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6" name="Picture 16" descr="Shape&#10;&#10;Description automatically generated"/>
                          <pic:cNvPicPr>
                            <a:picLocks noChangeAspect="1"/>
                          </pic:cNvPicPr>
                        </pic:nvPicPr>
                        <pic:blipFill rotWithShape="1">
                          <a:blip r:embed="rId10" cstate="print">
                            <a:duotone>
                              <a:prstClr val="black"/>
                              <a:schemeClr val="bg1">
                                <a:lumMod val="85000"/>
                                <a:tint val="45000"/>
                                <a:satMod val="400000"/>
                              </a:schemeClr>
                            </a:duotone>
                            <a:extLst>
                              <a:ext uri="{28A0092B-C50C-407E-A947-70E740481C1C}">
                                <a14:useLocalDpi xmlns:a14="http://schemas.microsoft.com/office/drawing/2010/main" val="0"/>
                              </a:ext>
                            </a:extLst>
                          </a:blip>
                          <a:srcRect l="16277" r="28378" b="43238"/>
                          <a:stretch/>
                        </pic:blipFill>
                        <pic:spPr bwMode="auto">
                          <a:xfrm flipH="1">
                            <a:off x="6380018" y="6463145"/>
                            <a:ext cx="489585" cy="2445385"/>
                          </a:xfrm>
                          <a:prstGeom prst="rect">
                            <a:avLst/>
                          </a:prstGeom>
                          <a:ln>
                            <a:noFill/>
                          </a:ln>
                          <a:extLst>
                            <a:ext uri="{53640926-AAD7-44D8-BBD7-CCE9431645EC}">
                              <a14:shadowObscured xmlns:a14="http://schemas.microsoft.com/office/drawing/2010/main"/>
                            </a:ext>
                          </a:extLst>
                        </pic:spPr>
                      </pic:pic>
                      <wps:wsp>
                        <wps:cNvPr id="17" name="Rectangle 17"/>
                        <wps:cNvSpPr/>
                        <wps:spPr>
                          <a:xfrm>
                            <a:off x="3463636" y="2646218"/>
                            <a:ext cx="2913125" cy="6129527"/>
                          </a:xfrm>
                          <a:prstGeom prst="rect">
                            <a:avLst/>
                          </a:prstGeom>
                          <a:solidFill>
                            <a:schemeClr val="accent3">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Rectangle 34"/>
                        <wps:cNvSpPr/>
                        <wps:spPr>
                          <a:xfrm>
                            <a:off x="0" y="8769926"/>
                            <a:ext cx="6865620" cy="246496"/>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0" name="Picture 30" descr="Logo&#10;&#10;Description automatically generated"/>
                          <pic:cNvPicPr>
                            <a:picLocks noChangeAspect="1"/>
                          </pic:cNvPicPr>
                        </pic:nvPicPr>
                        <pic:blipFill rotWithShape="1">
                          <a:blip r:embed="rId21" cstate="print">
                            <a:extLst>
                              <a:ext uri="{28A0092B-C50C-407E-A947-70E740481C1C}">
                                <a14:useLocalDpi xmlns:a14="http://schemas.microsoft.com/office/drawing/2010/main" val="0"/>
                              </a:ext>
                            </a:extLst>
                          </a:blip>
                          <a:srcRect/>
                          <a:stretch/>
                        </pic:blipFill>
                        <pic:spPr bwMode="auto">
                          <a:xfrm>
                            <a:off x="3269673" y="124691"/>
                            <a:ext cx="3286125" cy="362902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9" name="Picture 29" descr="Text&#10;&#10;Description automatically generated"/>
                          <pic:cNvPicPr>
                            <a:picLocks noChangeAspect="1"/>
                          </pic:cNvPicPr>
                        </pic:nvPicPr>
                        <pic:blipFill rotWithShape="1">
                          <a:blip r:embed="rId22" cstate="print">
                            <a:extLst>
                              <a:ext uri="{28A0092B-C50C-407E-A947-70E740481C1C}">
                                <a14:useLocalDpi xmlns:a14="http://schemas.microsoft.com/office/drawing/2010/main" val="0"/>
                              </a:ext>
                            </a:extLst>
                          </a:blip>
                          <a:srcRect/>
                          <a:stretch/>
                        </pic:blipFill>
                        <pic:spPr bwMode="auto">
                          <a:xfrm>
                            <a:off x="318655" y="0"/>
                            <a:ext cx="3370580" cy="2310765"/>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76CFCEA8" id="Group 35" o:spid="_x0000_s1026" alt="&quot;&quot;" style="position:absolute;margin-left:0;margin-top:13.5pt;width:540.7pt;height:709.9pt;z-index:-251602944;mso-position-horizontal:left;mso-position-horizontal-relative:margin;mso-width-relative:margin;mso-height-relative:margin" coordsize="68696,901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">
                <v:rect id="Rectangle 12" o:spid="_x0000_s1027" style="position:absolute;top:692;width:68656;height:894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" fillcolor="#7a9970 [3206]" stroked="f" strokeweight="1pt"/>
                <v:shape id="Picture 13" o:spid="_x0000_s1028" type="#_x0000_t75" alt="Shape&#10;&#10;Description automatically generated" style="position:absolute;top:49460;width:4940;height:396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">
                  <v:imagedata r:id="rId13" o:title="Shape&#10;&#10;Description automatically generated" cropbottom="4399f" cropleft="10667f" cropright="18598f" recolortarget="black"/>
                </v:shape>
                <v:rect id="Rectangle 19" o:spid="_x0000_s1029" style="position:absolute;left:4573;top:14962;width:30097;height:727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" fillcolor="#e4eae2 [662]" stroked="f" strokeweight="1pt"/>
                <v:shape id="Picture 16" o:spid="_x0000_s1030" type="#_x0000_t75" alt="Shape&#10;&#10;Description automatically generated" style="position:absolute;left:63800;top:64631;width:4896;height:24454;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">
                  <v:imagedata r:id="rId13" o:title="Shape&#10;&#10;Description automatically generated" cropbottom="28336f" cropleft="10667f" cropright="18598f" recolortarget="black"/>
                </v:shape>
                <v:rect id="Rectangle 17" o:spid="_x0000_s1031" style="position:absolute;left:34636;top:26462;width:29131;height:612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" fillcolor="#c9d6c5 [1302]" stroked="f" strokeweight="1pt"/>
                <v:rect id="Rectangle 34" o:spid="_x0000_s1032" style="position:absolute;top:87699;width:68656;height:24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" fillcolor="#f2f2f2 [3052]" stroked="f" strokeweight="1pt"/>
                <v:shape id="Picture 30" o:spid="_x0000_s1033" type="#_x0000_t75" alt="Logo&#10;&#10;Description automatically generated" style="position:absolute;left:32696;top:1246;width:32861;height:362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">
                  <v:imagedata r:id="rId23" o:title="Logo&#10;&#10;Description automatically generated"/>
                </v:shape>
                <v:shape id="Picture 29" o:spid="_x0000_s1034" type="#_x0000_t75" alt="Text&#10;&#10;Description automatically generated" style="position:absolute;left:3186;width:33706;height:231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">
                  <v:imagedata r:id="rId24" o:title="Text&#10;&#10;Description automatically generated"/>
                </v:shape>
                <w10:wrap anchorx="margin"/>
                <w10:anchorlock/>
              </v:group>
            </w:pict>
          </mc:Fallback>
        </mc:AlternateContent>
      </w:r>
    </w:p>
    <w:tbl>
      <w:tblPr>
        <w:tblStyle w:val="TableGrid"/>
        <w:tblW w:w="5000"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1"/>
        <w:gridCol w:w="4713"/>
        <w:gridCol w:w="4630"/>
        <w:gridCol w:w="726"/>
      </w:tblGrid>
      <w:tr w:rsidR="00991E3E" w14:paraId="100B1BE0" w14:textId="77777777" w:rsidTr="007868BC">
        <w:trPr>
          <w:trHeight w:val="2880"/>
        </w:trPr>
        <w:tc>
          <w:tcPr>
            <w:tcW w:w="725" w:type="dxa"/>
            <w:vMerge w:val="restart"/>
            <w:shd w:val="clear" w:color="auto" w:fill="auto"/>
          </w:tcPr>
          <w:p w14:paraId="35FF1269" w14:textId="77777777" w:rsidR="00F210D7" w:rsidRDefault="00F210D7"/>
        </w:tc>
        <w:tc>
          <w:tcPr>
            <w:tcW w:w="4676" w:type="dxa"/>
            <w:shd w:val="clear" w:color="auto" w:fill="auto"/>
          </w:tcPr>
          <w:p w14:paraId="15720E61" w14:textId="159F55E7" w:rsidR="00F210D7" w:rsidRDefault="00F210D7" w:rsidP="00F210D7"/>
        </w:tc>
        <w:tc>
          <w:tcPr>
            <w:tcW w:w="4594" w:type="dxa"/>
            <w:vMerge w:val="restart"/>
            <w:shd w:val="clear" w:color="auto" w:fill="auto"/>
          </w:tcPr>
          <w:p w14:paraId="539E569C" w14:textId="77777777" w:rsidR="00F210D7" w:rsidRDefault="00F210D7"/>
        </w:tc>
        <w:tc>
          <w:tcPr>
            <w:tcW w:w="720" w:type="dxa"/>
            <w:vMerge w:val="restart"/>
            <w:shd w:val="clear" w:color="auto" w:fill="auto"/>
          </w:tcPr>
          <w:p w14:paraId="7C6D816D" w14:textId="77777777" w:rsidR="00F210D7" w:rsidRDefault="00F210D7"/>
        </w:tc>
      </w:tr>
      <w:tr w:rsidR="00991E3E" w14:paraId="4E181CF3" w14:textId="77777777" w:rsidTr="006645B6">
        <w:trPr>
          <w:trHeight w:val="1080"/>
        </w:trPr>
        <w:tc>
          <w:tcPr>
            <w:tcW w:w="725" w:type="dxa"/>
            <w:vMerge/>
            <w:shd w:val="clear" w:color="auto" w:fill="auto"/>
          </w:tcPr>
          <w:p w14:paraId="15391BCC" w14:textId="77777777" w:rsidR="00F210D7" w:rsidRDefault="00F210D7"/>
        </w:tc>
        <w:tc>
          <w:tcPr>
            <w:tcW w:w="4676" w:type="dxa"/>
            <w:vMerge w:val="restart"/>
            <w:shd w:val="clear" w:color="auto" w:fill="auto"/>
            <w:tcMar>
              <w:top w:w="1296" w:type="dxa"/>
              <w:left w:w="216" w:type="dxa"/>
              <w:right w:w="216" w:type="dxa"/>
            </w:tcMar>
          </w:tcPr>
          <w:p w14:paraId="4AEC1629" w14:textId="3C9CE42E" w:rsidR="003C59FC" w:rsidRDefault="00000000" w:rsidP="009C0EEB">
            <w:pPr>
              <w:pStyle w:val="StandardTitle"/>
            </w:pPr>
            <w:sdt>
              <w:sdtPr>
                <w:id w:val="545268216"/>
                <w:placeholder>
                  <w:docPart w:val="26BC11AD41AC4566ABEBE44A18869BD2"/>
                </w:placeholder>
                <w15:appearance w15:val="hidden"/>
              </w:sdtPr>
              <w:sdtContent>
                <w:r w:rsidR="00637114">
                  <w:t>Help for the Holidays</w:t>
                </w:r>
              </w:sdtContent>
            </w:sdt>
            <w:r w:rsidR="009C0EEB">
              <w:t xml:space="preserve"> </w:t>
            </w:r>
          </w:p>
          <w:p w14:paraId="69EA83C9" w14:textId="70B01C0A" w:rsidR="00637114" w:rsidRPr="00637114" w:rsidRDefault="00637114" w:rsidP="00F95516">
            <w:pPr>
              <w:pStyle w:val="StandardTitle"/>
              <w:rPr>
                <w:sz w:val="24"/>
                <w:szCs w:val="24"/>
              </w:rPr>
            </w:pPr>
            <w:r w:rsidRPr="00637114">
              <w:rPr>
                <w:sz w:val="24"/>
                <w:szCs w:val="24"/>
              </w:rPr>
              <w:t>Strathcona Christmas Bureau</w:t>
            </w:r>
          </w:p>
          <w:p w14:paraId="5E1AED72" w14:textId="77777777" w:rsidR="009C0EEB" w:rsidRDefault="009C0EEB" w:rsidP="00F210D7">
            <w:pPr>
              <w:rPr>
                <w:b/>
                <w:bCs/>
                <w:szCs w:val="18"/>
              </w:rPr>
            </w:pPr>
          </w:p>
          <w:p w14:paraId="4A14245A" w14:textId="2507D682" w:rsidR="0030344E" w:rsidRPr="0030344E" w:rsidRDefault="00000000" w:rsidP="00F210D7">
            <w:sdt>
              <w:sdtPr>
                <w:id w:val="1906562551"/>
                <w:placeholder>
                  <w:docPart w:val="E49E68FA0F4541E0B1044231D6E78BD7"/>
                </w:placeholder>
                <w15:appearance w15:val="hidden"/>
              </w:sdtPr>
              <w:sdtContent>
                <w:r w:rsidR="00637114">
                  <w:t>If you and your family need assistance over the holidays, please contact the Strathcona Christmas Bureau at 780-918-2521 for a hamper of food and gifts.</w:t>
                </w:r>
              </w:sdtContent>
            </w:sdt>
            <w:r w:rsidR="0030344E">
              <w:t xml:space="preserve"> </w:t>
            </w:r>
          </w:p>
          <w:p w14:paraId="01C366CB" w14:textId="77777777" w:rsidR="003C59FC" w:rsidRPr="003C59FC" w:rsidRDefault="003C59FC" w:rsidP="003C59FC"/>
          <w:p w14:paraId="404B21E8" w14:textId="310E36CC" w:rsidR="00EB63F8" w:rsidRDefault="00EB63F8" w:rsidP="0030344E">
            <w:pPr>
              <w:pStyle w:val="Graphicsanchor"/>
            </w:pPr>
            <w:r>
              <w:rPr>
                <w:rFonts w:ascii="Segoe UI" w:hAnsi="Segoe UI" w:cs="Segoe UI"/>
                <w:noProof/>
                <w:szCs w:val="18"/>
              </w:rPr>
              <w:drawing>
                <wp:inline distT="0" distB="0" distL="0" distR="0" wp14:anchorId="2F73F85A" wp14:editId="7BA23B01">
                  <wp:extent cx="2376170" cy="2152650"/>
                  <wp:effectExtent l="133350" t="133350" r="138430" b="133350"/>
                  <wp:docPr id="7" name="Picture 7" descr="Wrapped holiday gif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Wrapped holiday gifts"/>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376772" cy="2153195"/>
                          </a:xfrm>
                          <a:prstGeom prst="rect">
                            <a:avLst/>
                          </a:prstGeom>
                          <a:solidFill>
                            <a:srgbClr val="FFFFFF">
                              <a:shade val="85000"/>
                            </a:srgbClr>
                          </a:solidFill>
                          <a:ln w="88900" cap="sq">
                            <a:solidFill>
                              <a:srgbClr val="FFFFFF"/>
                            </a:solidFill>
                            <a:miter lim="800000"/>
                          </a:ln>
                          <a:effectLst/>
                          <a:scene3d>
                            <a:camera prst="orthographicFront"/>
                            <a:lightRig rig="twoPt" dir="t">
                              <a:rot lat="0" lon="0" rev="7200000"/>
                            </a:lightRig>
                          </a:scene3d>
                          <a:sp3d>
                            <a:contourClr>
                              <a:srgbClr val="FFFFFF"/>
                            </a:contourClr>
                          </a:sp3d>
                        </pic:spPr>
                      </pic:pic>
                    </a:graphicData>
                  </a:graphic>
                </wp:inline>
              </w:drawing>
            </w:r>
          </w:p>
          <w:p w14:paraId="0958FCB1" w14:textId="35E2B7D7" w:rsidR="00E33954" w:rsidRDefault="00E33954" w:rsidP="0030344E">
            <w:pPr>
              <w:pStyle w:val="Graphicsanchor"/>
            </w:pPr>
          </w:p>
          <w:p w14:paraId="55B38D05" w14:textId="6435D174" w:rsidR="00E33954" w:rsidRDefault="00E33954" w:rsidP="0030344E">
            <w:pPr>
              <w:pStyle w:val="Graphicsanchor"/>
            </w:pPr>
          </w:p>
          <w:p w14:paraId="400255C9" w14:textId="34A1E639" w:rsidR="00E33954" w:rsidRDefault="00E33954" w:rsidP="0030344E">
            <w:pPr>
              <w:pStyle w:val="Graphicsanchor"/>
            </w:pPr>
          </w:p>
          <w:p w14:paraId="4209E941" w14:textId="11464692" w:rsidR="00E33954" w:rsidRDefault="00E33954" w:rsidP="0030344E">
            <w:pPr>
              <w:pStyle w:val="Graphicsanchor"/>
            </w:pPr>
          </w:p>
          <w:p w14:paraId="500E0E5A" w14:textId="46497F31" w:rsidR="00E33954" w:rsidRDefault="00E33954" w:rsidP="0030344E">
            <w:pPr>
              <w:pStyle w:val="Graphicsanchor"/>
            </w:pPr>
          </w:p>
          <w:p w14:paraId="0CA1553E" w14:textId="244FE838" w:rsidR="00E33954" w:rsidRDefault="00E33954" w:rsidP="0030344E">
            <w:pPr>
              <w:pStyle w:val="Graphicsanchor"/>
            </w:pPr>
          </w:p>
          <w:p w14:paraId="288C64C4" w14:textId="2D02846D" w:rsidR="00E33954" w:rsidRDefault="00E33954" w:rsidP="0030344E">
            <w:pPr>
              <w:pStyle w:val="Graphicsanchor"/>
            </w:pPr>
          </w:p>
          <w:p w14:paraId="549F1F8A" w14:textId="7789D815" w:rsidR="00E33954" w:rsidRDefault="00E33954" w:rsidP="0030344E">
            <w:pPr>
              <w:pStyle w:val="Graphicsanchor"/>
            </w:pPr>
          </w:p>
          <w:p w14:paraId="7E338D7E" w14:textId="1AC82252" w:rsidR="00E33954" w:rsidRDefault="00E33954" w:rsidP="0030344E">
            <w:pPr>
              <w:pStyle w:val="Graphicsanchor"/>
            </w:pPr>
          </w:p>
          <w:p w14:paraId="0AD96DE6" w14:textId="77777777" w:rsidR="00E33954" w:rsidRDefault="00E33954" w:rsidP="0030344E">
            <w:pPr>
              <w:pStyle w:val="Graphicsanchor"/>
            </w:pPr>
          </w:p>
          <w:p w14:paraId="1D60A8E9" w14:textId="1757EAC6" w:rsidR="00BB169E" w:rsidRPr="00FF1AD4" w:rsidRDefault="00E33954" w:rsidP="00FF1AD4">
            <w:pPr>
              <w:pStyle w:val="PictureCaptionBlack"/>
            </w:pPr>
            <w:r>
              <w:rPr>
                <w:noProof/>
              </w:rPr>
              <w:drawing>
                <wp:inline distT="0" distB="0" distL="0" distR="0" wp14:anchorId="22D6684D" wp14:editId="7E01E6BC">
                  <wp:extent cx="2684567" cy="1510030"/>
                  <wp:effectExtent l="0" t="0" r="1905" b="0"/>
                  <wp:docPr id="2" name="Picture 2" descr="Thanksgiving fe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anksgiving feast"/>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686247" cy="1510975"/>
                          </a:xfrm>
                          <a:prstGeom prst="rect">
                            <a:avLst/>
                          </a:prstGeom>
                        </pic:spPr>
                      </pic:pic>
                    </a:graphicData>
                  </a:graphic>
                </wp:inline>
              </w:drawing>
            </w:r>
          </w:p>
        </w:tc>
        <w:tc>
          <w:tcPr>
            <w:tcW w:w="4594" w:type="dxa"/>
            <w:vMerge/>
            <w:shd w:val="clear" w:color="auto" w:fill="auto"/>
            <w:tcMar>
              <w:top w:w="1296" w:type="dxa"/>
              <w:left w:w="216" w:type="dxa"/>
              <w:right w:w="216" w:type="dxa"/>
            </w:tcMar>
          </w:tcPr>
          <w:p w14:paraId="203CC525" w14:textId="77777777" w:rsidR="00F210D7" w:rsidRDefault="00F210D7"/>
        </w:tc>
        <w:tc>
          <w:tcPr>
            <w:tcW w:w="720" w:type="dxa"/>
            <w:vMerge/>
            <w:shd w:val="clear" w:color="auto" w:fill="auto"/>
          </w:tcPr>
          <w:p w14:paraId="5663CF64" w14:textId="77777777" w:rsidR="00F210D7" w:rsidRDefault="00F210D7"/>
        </w:tc>
      </w:tr>
      <w:tr w:rsidR="00991E3E" w14:paraId="50AEA818" w14:textId="77777777" w:rsidTr="007868BC">
        <w:trPr>
          <w:trHeight w:val="7200"/>
        </w:trPr>
        <w:tc>
          <w:tcPr>
            <w:tcW w:w="725" w:type="dxa"/>
            <w:vMerge/>
            <w:shd w:val="clear" w:color="auto" w:fill="auto"/>
          </w:tcPr>
          <w:p w14:paraId="0E1B6627" w14:textId="77777777" w:rsidR="00B85720" w:rsidRDefault="00B85720"/>
        </w:tc>
        <w:tc>
          <w:tcPr>
            <w:tcW w:w="4676" w:type="dxa"/>
            <w:vMerge/>
            <w:shd w:val="clear" w:color="auto" w:fill="auto"/>
            <w:tcMar>
              <w:top w:w="1296" w:type="dxa"/>
              <w:left w:w="216" w:type="dxa"/>
              <w:right w:w="216" w:type="dxa"/>
            </w:tcMar>
          </w:tcPr>
          <w:p w14:paraId="4C2AB1C5" w14:textId="77777777" w:rsidR="00B85720" w:rsidRDefault="00B85720"/>
        </w:tc>
        <w:tc>
          <w:tcPr>
            <w:tcW w:w="4594" w:type="dxa"/>
            <w:shd w:val="clear" w:color="auto" w:fill="auto"/>
            <w:tcMar>
              <w:top w:w="1296" w:type="dxa"/>
              <w:left w:w="216" w:type="dxa"/>
              <w:right w:w="216" w:type="dxa"/>
            </w:tcMar>
          </w:tcPr>
          <w:p w14:paraId="1CF2B6F9" w14:textId="28D5B5C6" w:rsidR="00535D20" w:rsidRDefault="00535D20" w:rsidP="007868BC">
            <w:pPr>
              <w:pStyle w:val="Graphicsanchor"/>
            </w:pPr>
            <w:r>
              <w:rPr>
                <w:rFonts w:ascii="Segoe UI" w:hAnsi="Segoe UI" w:cs="Segoe UI"/>
                <w:noProof/>
                <w:szCs w:val="18"/>
              </w:rPr>
              <w:drawing>
                <wp:inline distT="0" distB="0" distL="0" distR="0" wp14:anchorId="44EFABB1" wp14:editId="3B3ED859">
                  <wp:extent cx="1061720" cy="1061720"/>
                  <wp:effectExtent l="133350" t="133350" r="138430" b="13843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062084" cy="1062084"/>
                          </a:xfrm>
                          <a:prstGeom prst="rect">
                            <a:avLst/>
                          </a:prstGeom>
                          <a:solidFill>
                            <a:srgbClr val="FFFFFF">
                              <a:shade val="85000"/>
                            </a:srgbClr>
                          </a:solidFill>
                          <a:ln w="88900" cap="sq">
                            <a:solidFill>
                              <a:srgbClr val="FFFFFF"/>
                            </a:solidFill>
                            <a:miter lim="800000"/>
                          </a:ln>
                          <a:effectLst/>
                          <a:scene3d>
                            <a:camera prst="orthographicFront"/>
                            <a:lightRig rig="twoPt" dir="t">
                              <a:rot lat="0" lon="0" rev="7200000"/>
                            </a:lightRig>
                          </a:scene3d>
                          <a:sp3d>
                            <a:contourClr>
                              <a:srgbClr val="FFFFFF"/>
                            </a:contourClr>
                          </a:sp3d>
                        </pic:spPr>
                      </pic:pic>
                    </a:graphicData>
                  </a:graphic>
                </wp:inline>
              </w:drawing>
            </w:r>
            <w:r w:rsidR="00E33954">
              <w:rPr>
                <w:noProof/>
              </w:rPr>
              <w:drawing>
                <wp:inline distT="0" distB="0" distL="0" distR="0" wp14:anchorId="29AB29D9" wp14:editId="39F25261">
                  <wp:extent cx="1266523" cy="1303655"/>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28">
                            <a:extLst>
                              <a:ext uri="{28A0092B-C50C-407E-A947-70E740481C1C}">
                                <a14:useLocalDpi xmlns:a14="http://schemas.microsoft.com/office/drawing/2010/main" val="0"/>
                              </a:ext>
                            </a:extLst>
                          </a:blip>
                          <a:stretch>
                            <a:fillRect/>
                          </a:stretch>
                        </pic:blipFill>
                        <pic:spPr>
                          <a:xfrm>
                            <a:off x="0" y="0"/>
                            <a:ext cx="1273563" cy="1310901"/>
                          </a:xfrm>
                          <a:prstGeom prst="rect">
                            <a:avLst/>
                          </a:prstGeom>
                        </pic:spPr>
                      </pic:pic>
                    </a:graphicData>
                  </a:graphic>
                </wp:inline>
              </w:drawing>
            </w:r>
          </w:p>
          <w:p w14:paraId="26623138" w14:textId="25E461EB" w:rsidR="006344A5" w:rsidRPr="00093A13" w:rsidRDefault="00000000" w:rsidP="00093A13">
            <w:pPr>
              <w:pStyle w:val="PictureCaptionBlack"/>
            </w:pPr>
            <w:sdt>
              <w:sdtPr>
                <w:id w:val="1207218101"/>
                <w:placeholder>
                  <w:docPart w:val="1ABC36D7F981449480E8BF8708C55C63"/>
                </w:placeholder>
                <w15:appearance w15:val="hidden"/>
              </w:sdtPr>
              <w:sdtContent>
                <w:r w:rsidR="00EE3354">
                  <w:t xml:space="preserve">  </w:t>
                </w:r>
              </w:sdtContent>
            </w:sdt>
            <w:r w:rsidR="006344A5" w:rsidRPr="006344A5">
              <w:t xml:space="preserve"> </w:t>
            </w:r>
          </w:p>
          <w:p w14:paraId="2007051E" w14:textId="77777777" w:rsidR="00535D20" w:rsidRPr="00535D20" w:rsidRDefault="00535D20" w:rsidP="007868BC">
            <w:pPr>
              <w:rPr>
                <w:sz w:val="16"/>
                <w:szCs w:val="16"/>
              </w:rPr>
            </w:pPr>
          </w:p>
          <w:p w14:paraId="485C0639" w14:textId="75D3897B" w:rsidR="00EB63F8" w:rsidRPr="008179D7" w:rsidRDefault="00000000" w:rsidP="007868BC">
            <w:pPr>
              <w:pStyle w:val="StandardTitle"/>
            </w:pPr>
            <w:sdt>
              <w:sdtPr>
                <w:id w:val="-512531529"/>
                <w:placeholder>
                  <w:docPart w:val="228D749B620D49AA92AE247C658E2F6E"/>
                </w:placeholder>
                <w15:appearance w15:val="hidden"/>
              </w:sdtPr>
              <w:sdtContent>
                <w:r w:rsidR="00A72986">
                  <w:t>Parenting Resources</w:t>
                </w:r>
              </w:sdtContent>
            </w:sdt>
            <w:r w:rsidR="009C0EEB">
              <w:t xml:space="preserve"> </w:t>
            </w:r>
          </w:p>
          <w:p w14:paraId="0D6786A3" w14:textId="77777777" w:rsidR="00EB63F8" w:rsidRDefault="00EB63F8" w:rsidP="007868BC"/>
          <w:sdt>
            <w:sdtPr>
              <w:id w:val="641308784"/>
              <w:placeholder>
                <w:docPart w:val="8FB7DDF0E2D74D68B9A0380CEB9C7D87"/>
              </w:placeholder>
              <w15:appearance w15:val="hidden"/>
            </w:sdtPr>
            <w:sdtContent>
              <w:p w14:paraId="101236C2" w14:textId="77777777" w:rsidR="00A72986" w:rsidRDefault="00A72986" w:rsidP="00FF1AD4">
                <w:r>
                  <w:t xml:space="preserve">The </w:t>
                </w:r>
                <w:proofErr w:type="spellStart"/>
                <w:r>
                  <w:t>ChildPsych</w:t>
                </w:r>
                <w:proofErr w:type="spellEnd"/>
                <w:r>
                  <w:t xml:space="preserve"> Podcast brings to you the top parenting and mental health experts in the world. Designed to educate and inspire you with current research and concrete strategies that foster resiliency and healing in children and teens.</w:t>
                </w:r>
              </w:p>
              <w:p w14:paraId="03EE6867" w14:textId="77777777" w:rsidR="00A72986" w:rsidRDefault="00A72986" w:rsidP="00FF1AD4"/>
              <w:p w14:paraId="57A4CB18" w14:textId="7A3160F1" w:rsidR="008A4512" w:rsidRDefault="00A72986" w:rsidP="00FF1AD4">
                <w:r>
                  <w:t xml:space="preserve">The Ask Lisa Podcast is hosted by Dr. Lisa </w:t>
                </w:r>
                <w:proofErr w:type="spellStart"/>
                <w:r>
                  <w:t>Damour</w:t>
                </w:r>
                <w:proofErr w:type="spellEnd"/>
                <w:r>
                  <w:t xml:space="preserve">, who provides an informed and practical perspective on our most timely parenting questions.                    </w:t>
                </w:r>
              </w:p>
            </w:sdtContent>
          </w:sdt>
        </w:tc>
        <w:tc>
          <w:tcPr>
            <w:tcW w:w="720" w:type="dxa"/>
            <w:vMerge/>
            <w:shd w:val="clear" w:color="auto" w:fill="auto"/>
          </w:tcPr>
          <w:p w14:paraId="6810342E" w14:textId="77777777" w:rsidR="00B85720" w:rsidRDefault="00B85720"/>
        </w:tc>
      </w:tr>
      <w:tr w:rsidR="00F44B8F" w14:paraId="0581E27E" w14:textId="77777777" w:rsidTr="006645B6">
        <w:trPr>
          <w:trHeight w:val="360"/>
        </w:trPr>
        <w:tc>
          <w:tcPr>
            <w:tcW w:w="10715" w:type="dxa"/>
            <w:gridSpan w:val="4"/>
            <w:shd w:val="clear" w:color="auto" w:fill="auto"/>
            <w:vAlign w:val="center"/>
          </w:tcPr>
          <w:p w14:paraId="549587DE" w14:textId="77777777" w:rsidR="00F37B2E" w:rsidRDefault="00F37B2E" w:rsidP="00F44B8F">
            <w:pPr>
              <w:jc w:val="center"/>
              <w:rPr>
                <w:color w:val="000000" w:themeColor="text1"/>
              </w:rPr>
            </w:pPr>
          </w:p>
          <w:p w14:paraId="57738353" w14:textId="6CFA2CCC" w:rsidR="00F44B8F" w:rsidRDefault="00F44B8F" w:rsidP="00F44B8F">
            <w:pPr>
              <w:jc w:val="center"/>
            </w:pPr>
            <w:r w:rsidRPr="00705417">
              <w:rPr>
                <w:color w:val="000000" w:themeColor="text1"/>
              </w:rPr>
              <w:t xml:space="preserve">Page </w:t>
            </w:r>
            <w:r w:rsidR="008179D7" w:rsidRPr="00705417">
              <w:rPr>
                <w:color w:val="000000" w:themeColor="text1"/>
              </w:rPr>
              <w:fldChar w:fldCharType="begin"/>
            </w:r>
            <w:r w:rsidR="008179D7" w:rsidRPr="00705417">
              <w:rPr>
                <w:color w:val="000000" w:themeColor="text1"/>
              </w:rPr>
              <w:instrText xml:space="preserve"> PAGE   \* MERGEFORMAT </w:instrText>
            </w:r>
            <w:r w:rsidR="008179D7" w:rsidRPr="00705417">
              <w:rPr>
                <w:color w:val="000000" w:themeColor="text1"/>
              </w:rPr>
              <w:fldChar w:fldCharType="separate"/>
            </w:r>
            <w:r w:rsidR="006946F9">
              <w:rPr>
                <w:noProof/>
                <w:color w:val="000000" w:themeColor="text1"/>
              </w:rPr>
              <w:t>2</w:t>
            </w:r>
            <w:r w:rsidR="008179D7" w:rsidRPr="00705417">
              <w:rPr>
                <w:noProof/>
                <w:color w:val="000000" w:themeColor="text1"/>
              </w:rPr>
              <w:fldChar w:fldCharType="end"/>
            </w:r>
          </w:p>
        </w:tc>
      </w:tr>
    </w:tbl>
    <w:p w14:paraId="7CEC001D" w14:textId="77777777" w:rsidR="002F64E3" w:rsidRDefault="002F64E3" w:rsidP="00D36EA5">
      <w:pPr>
        <w:sectPr w:rsidR="002F64E3" w:rsidSect="00D36EA5">
          <w:pgSz w:w="12240" w:h="15840"/>
          <w:pgMar w:top="720" w:right="720" w:bottom="432" w:left="720" w:header="720" w:footer="288" w:gutter="0"/>
          <w:cols w:space="720"/>
          <w:docGrid w:linePitch="360"/>
        </w:sectPr>
      </w:pPr>
    </w:p>
    <w:p w14:paraId="6DC08E66" w14:textId="77777777" w:rsidR="0075119E" w:rsidRDefault="0075119E" w:rsidP="00135FEF">
      <w:pPr>
        <w:pStyle w:val="Graphicsanchor"/>
      </w:pPr>
    </w:p>
    <w:sectPr w:rsidR="0075119E" w:rsidSect="00D36EA5">
      <w:pgSz w:w="12240" w:h="15840"/>
      <w:pgMar w:top="720" w:right="720" w:bottom="432"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AEA1C" w14:textId="77777777" w:rsidR="00A77731" w:rsidRDefault="00A77731" w:rsidP="009D19CA">
      <w:pPr>
        <w:spacing w:after="0" w:line="240" w:lineRule="auto"/>
      </w:pPr>
      <w:r>
        <w:separator/>
      </w:r>
    </w:p>
  </w:endnote>
  <w:endnote w:type="continuationSeparator" w:id="0">
    <w:p w14:paraId="4A249B05" w14:textId="77777777" w:rsidR="00A77731" w:rsidRDefault="00A77731" w:rsidP="009D1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39B88" w14:textId="77777777" w:rsidR="009D19CA" w:rsidRDefault="009D19CA" w:rsidP="009D19C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08CB1" w14:textId="77777777" w:rsidR="00A77731" w:rsidRDefault="00A77731" w:rsidP="009D19CA">
      <w:pPr>
        <w:spacing w:after="0" w:line="240" w:lineRule="auto"/>
      </w:pPr>
      <w:r>
        <w:separator/>
      </w:r>
    </w:p>
  </w:footnote>
  <w:footnote w:type="continuationSeparator" w:id="0">
    <w:p w14:paraId="1D0CED07" w14:textId="77777777" w:rsidR="00A77731" w:rsidRDefault="00A77731" w:rsidP="009D19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302AF1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7A42467"/>
    <w:multiLevelType w:val="hybridMultilevel"/>
    <w:tmpl w:val="7E180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9977713">
    <w:abstractNumId w:val="1"/>
  </w:num>
  <w:num w:numId="2" w16cid:durableId="4714054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7C5"/>
    <w:rsid w:val="00010920"/>
    <w:rsid w:val="000121D9"/>
    <w:rsid w:val="00030635"/>
    <w:rsid w:val="00033F3B"/>
    <w:rsid w:val="000435F5"/>
    <w:rsid w:val="00091F27"/>
    <w:rsid w:val="000923C2"/>
    <w:rsid w:val="00093A13"/>
    <w:rsid w:val="000A77C2"/>
    <w:rsid w:val="000B17A2"/>
    <w:rsid w:val="000D1F27"/>
    <w:rsid w:val="00110030"/>
    <w:rsid w:val="00131553"/>
    <w:rsid w:val="00135173"/>
    <w:rsid w:val="00135FEF"/>
    <w:rsid w:val="001461D0"/>
    <w:rsid w:val="00151C78"/>
    <w:rsid w:val="001A3B16"/>
    <w:rsid w:val="001E05C2"/>
    <w:rsid w:val="00294A0E"/>
    <w:rsid w:val="002C2CE1"/>
    <w:rsid w:val="002E1818"/>
    <w:rsid w:val="002F64E3"/>
    <w:rsid w:val="0030344E"/>
    <w:rsid w:val="003807EF"/>
    <w:rsid w:val="003A515F"/>
    <w:rsid w:val="003A56B8"/>
    <w:rsid w:val="003B7697"/>
    <w:rsid w:val="003C59FC"/>
    <w:rsid w:val="003D091A"/>
    <w:rsid w:val="003E0AD5"/>
    <w:rsid w:val="003F5972"/>
    <w:rsid w:val="00431A10"/>
    <w:rsid w:val="0045463D"/>
    <w:rsid w:val="00482090"/>
    <w:rsid w:val="004A0E9A"/>
    <w:rsid w:val="004E38C9"/>
    <w:rsid w:val="00535D20"/>
    <w:rsid w:val="00553992"/>
    <w:rsid w:val="005557C5"/>
    <w:rsid w:val="005639C8"/>
    <w:rsid w:val="00571A79"/>
    <w:rsid w:val="0058514F"/>
    <w:rsid w:val="005E61C0"/>
    <w:rsid w:val="006344A5"/>
    <w:rsid w:val="00637114"/>
    <w:rsid w:val="0065276A"/>
    <w:rsid w:val="006645B6"/>
    <w:rsid w:val="00666F94"/>
    <w:rsid w:val="00671B6B"/>
    <w:rsid w:val="006818F0"/>
    <w:rsid w:val="006946F9"/>
    <w:rsid w:val="00696A02"/>
    <w:rsid w:val="00705417"/>
    <w:rsid w:val="00712008"/>
    <w:rsid w:val="00714B6D"/>
    <w:rsid w:val="0075119E"/>
    <w:rsid w:val="007868BC"/>
    <w:rsid w:val="007A2E46"/>
    <w:rsid w:val="007C7690"/>
    <w:rsid w:val="008179D7"/>
    <w:rsid w:val="00850519"/>
    <w:rsid w:val="008931EC"/>
    <w:rsid w:val="008A4512"/>
    <w:rsid w:val="008C35F5"/>
    <w:rsid w:val="009063CF"/>
    <w:rsid w:val="00906C90"/>
    <w:rsid w:val="009503EA"/>
    <w:rsid w:val="00950FDE"/>
    <w:rsid w:val="00976B38"/>
    <w:rsid w:val="00991E3E"/>
    <w:rsid w:val="00996D74"/>
    <w:rsid w:val="009C0EEB"/>
    <w:rsid w:val="009C5B35"/>
    <w:rsid w:val="009D19CA"/>
    <w:rsid w:val="009E7EEC"/>
    <w:rsid w:val="009F4F12"/>
    <w:rsid w:val="00A0605D"/>
    <w:rsid w:val="00A418B6"/>
    <w:rsid w:val="00A61748"/>
    <w:rsid w:val="00A72986"/>
    <w:rsid w:val="00A74F3D"/>
    <w:rsid w:val="00A77731"/>
    <w:rsid w:val="00AB12D8"/>
    <w:rsid w:val="00AB3378"/>
    <w:rsid w:val="00AC0D0F"/>
    <w:rsid w:val="00AD7478"/>
    <w:rsid w:val="00B67CCB"/>
    <w:rsid w:val="00B85720"/>
    <w:rsid w:val="00BB169E"/>
    <w:rsid w:val="00BD5CE0"/>
    <w:rsid w:val="00BE6C58"/>
    <w:rsid w:val="00C36D1C"/>
    <w:rsid w:val="00C41DDE"/>
    <w:rsid w:val="00C70BD3"/>
    <w:rsid w:val="00C719AD"/>
    <w:rsid w:val="00C7301F"/>
    <w:rsid w:val="00CC59F1"/>
    <w:rsid w:val="00D151A9"/>
    <w:rsid w:val="00D16439"/>
    <w:rsid w:val="00D36EA5"/>
    <w:rsid w:val="00D52EBA"/>
    <w:rsid w:val="00D57C20"/>
    <w:rsid w:val="00D61E67"/>
    <w:rsid w:val="00D74FEE"/>
    <w:rsid w:val="00DE14B2"/>
    <w:rsid w:val="00E33954"/>
    <w:rsid w:val="00E874B1"/>
    <w:rsid w:val="00EB63F8"/>
    <w:rsid w:val="00EE24FE"/>
    <w:rsid w:val="00EE3354"/>
    <w:rsid w:val="00EF2255"/>
    <w:rsid w:val="00F03CA7"/>
    <w:rsid w:val="00F16C01"/>
    <w:rsid w:val="00F210D7"/>
    <w:rsid w:val="00F37B2E"/>
    <w:rsid w:val="00F4278B"/>
    <w:rsid w:val="00F44B8F"/>
    <w:rsid w:val="00F650F5"/>
    <w:rsid w:val="00F87059"/>
    <w:rsid w:val="00F95516"/>
    <w:rsid w:val="00FA10FF"/>
    <w:rsid w:val="00FB27E9"/>
    <w:rsid w:val="00FC3EC8"/>
    <w:rsid w:val="00FD416E"/>
    <w:rsid w:val="00FF1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18DAA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unhideWhenUsed="1"/>
    <w:lsdException w:name="Smart Link" w:semiHidden="1" w:unhideWhenUsed="1"/>
  </w:latentStyles>
  <w:style w:type="paragraph" w:default="1" w:styleId="Normal">
    <w:name w:val="Normal"/>
    <w:qFormat/>
    <w:rsid w:val="000B17A2"/>
    <w:rPr>
      <w:sz w:val="18"/>
    </w:rPr>
  </w:style>
  <w:style w:type="paragraph" w:styleId="Heading1">
    <w:name w:val="heading 1"/>
    <w:basedOn w:val="Normal"/>
    <w:next w:val="Normal"/>
    <w:link w:val="Heading1Char"/>
    <w:uiPriority w:val="9"/>
    <w:qFormat/>
    <w:rsid w:val="004E38C9"/>
    <w:pPr>
      <w:keepNext/>
      <w:keepLines/>
      <w:spacing w:before="240" w:after="0"/>
      <w:outlineLvl w:val="0"/>
    </w:pPr>
    <w:rPr>
      <w:rFonts w:asciiTheme="majorHAnsi" w:eastAsiaTheme="majorEastAsia" w:hAnsiTheme="majorHAnsi" w:cstheme="majorBidi"/>
      <w:color w:val="8F7D5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511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semiHidden/>
    <w:qFormat/>
    <w:rsid w:val="009503EA"/>
    <w:pPr>
      <w:ind w:left="720"/>
      <w:contextualSpacing/>
    </w:pPr>
  </w:style>
  <w:style w:type="paragraph" w:customStyle="1" w:styleId="paragraph">
    <w:name w:val="paragraph"/>
    <w:basedOn w:val="Normal"/>
    <w:semiHidden/>
    <w:rsid w:val="00C36D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semiHidden/>
    <w:rsid w:val="00C36D1C"/>
  </w:style>
  <w:style w:type="character" w:customStyle="1" w:styleId="eop">
    <w:name w:val="eop"/>
    <w:basedOn w:val="DefaultParagraphFont"/>
    <w:semiHidden/>
    <w:rsid w:val="00C36D1C"/>
  </w:style>
  <w:style w:type="paragraph" w:customStyle="1" w:styleId="PullQuote">
    <w:name w:val="Pull Quote"/>
    <w:basedOn w:val="Normal"/>
    <w:qFormat/>
    <w:rsid w:val="00BB169E"/>
    <w:pPr>
      <w:spacing w:after="0" w:line="240" w:lineRule="auto"/>
    </w:pPr>
    <w:rPr>
      <w:b/>
      <w:bCs/>
      <w:color w:val="BC2029" w:themeColor="accent5"/>
      <w:sz w:val="32"/>
      <w:szCs w:val="32"/>
    </w:rPr>
  </w:style>
  <w:style w:type="paragraph" w:customStyle="1" w:styleId="PictureCaptionBlack">
    <w:name w:val="Picture Caption Black"/>
    <w:basedOn w:val="Normal"/>
    <w:qFormat/>
    <w:rsid w:val="006344A5"/>
    <w:pPr>
      <w:spacing w:after="0" w:line="240" w:lineRule="auto"/>
      <w:jc w:val="center"/>
    </w:pPr>
    <w:rPr>
      <w:sz w:val="16"/>
      <w:szCs w:val="20"/>
    </w:rPr>
  </w:style>
  <w:style w:type="paragraph" w:styleId="Header">
    <w:name w:val="header"/>
    <w:basedOn w:val="Normal"/>
    <w:link w:val="HeaderChar"/>
    <w:uiPriority w:val="99"/>
    <w:semiHidden/>
    <w:rsid w:val="009D19C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C0EEB"/>
    <w:rPr>
      <w:sz w:val="18"/>
    </w:rPr>
  </w:style>
  <w:style w:type="paragraph" w:styleId="Footer">
    <w:name w:val="footer"/>
    <w:basedOn w:val="Normal"/>
    <w:link w:val="FooterChar"/>
    <w:uiPriority w:val="99"/>
    <w:rsid w:val="009D19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0EEB"/>
    <w:rPr>
      <w:sz w:val="18"/>
    </w:rPr>
  </w:style>
  <w:style w:type="paragraph" w:customStyle="1" w:styleId="LargeTitle">
    <w:name w:val="Large Title"/>
    <w:basedOn w:val="Normal"/>
    <w:qFormat/>
    <w:rsid w:val="009C0EEB"/>
    <w:pPr>
      <w:spacing w:after="0" w:line="240" w:lineRule="auto"/>
    </w:pPr>
    <w:rPr>
      <w:b/>
      <w:bCs/>
      <w:color w:val="35502A" w:themeColor="accent2"/>
      <w:sz w:val="44"/>
      <w:szCs w:val="44"/>
    </w:rPr>
  </w:style>
  <w:style w:type="paragraph" w:customStyle="1" w:styleId="StandardTitle">
    <w:name w:val="Standard Title"/>
    <w:basedOn w:val="Normal"/>
    <w:qFormat/>
    <w:rsid w:val="009C0EEB"/>
    <w:pPr>
      <w:spacing w:after="0" w:line="240" w:lineRule="auto"/>
    </w:pPr>
    <w:rPr>
      <w:b/>
      <w:bCs/>
      <w:color w:val="35502A" w:themeColor="accent2"/>
      <w:sz w:val="32"/>
      <w:szCs w:val="32"/>
    </w:rPr>
  </w:style>
  <w:style w:type="paragraph" w:styleId="ListBullet">
    <w:name w:val="List Bullet"/>
    <w:basedOn w:val="Normal"/>
    <w:uiPriority w:val="99"/>
    <w:rsid w:val="00D61E67"/>
    <w:pPr>
      <w:numPr>
        <w:numId w:val="2"/>
      </w:numPr>
      <w:spacing w:after="240"/>
    </w:pPr>
  </w:style>
  <w:style w:type="character" w:customStyle="1" w:styleId="Heading1Char">
    <w:name w:val="Heading 1 Char"/>
    <w:basedOn w:val="DefaultParagraphFont"/>
    <w:link w:val="Heading1"/>
    <w:uiPriority w:val="9"/>
    <w:rsid w:val="004E38C9"/>
    <w:rPr>
      <w:rFonts w:asciiTheme="majorHAnsi" w:eastAsiaTheme="majorEastAsia" w:hAnsiTheme="majorHAnsi" w:cstheme="majorBidi"/>
      <w:color w:val="8F7D51" w:themeColor="accent1" w:themeShade="BF"/>
      <w:sz w:val="32"/>
      <w:szCs w:val="32"/>
    </w:rPr>
  </w:style>
  <w:style w:type="paragraph" w:customStyle="1" w:styleId="NewsletterTitle">
    <w:name w:val="Newsletter Title"/>
    <w:basedOn w:val="Normal"/>
    <w:qFormat/>
    <w:rsid w:val="009C0EEB"/>
    <w:pPr>
      <w:spacing w:after="0" w:line="240" w:lineRule="auto"/>
    </w:pPr>
    <w:rPr>
      <w:b/>
      <w:bCs/>
      <w:color w:val="FFFFFF" w:themeColor="background1"/>
      <w:sz w:val="80"/>
      <w:szCs w:val="80"/>
    </w:rPr>
  </w:style>
  <w:style w:type="character" w:styleId="PlaceholderText">
    <w:name w:val="Placeholder Text"/>
    <w:basedOn w:val="DefaultParagraphFont"/>
    <w:uiPriority w:val="99"/>
    <w:semiHidden/>
    <w:rsid w:val="009C0EEB"/>
    <w:rPr>
      <w:color w:val="808080"/>
    </w:rPr>
  </w:style>
  <w:style w:type="paragraph" w:styleId="Date">
    <w:name w:val="Date"/>
    <w:basedOn w:val="Normal"/>
    <w:next w:val="Normal"/>
    <w:link w:val="DateChar"/>
    <w:uiPriority w:val="99"/>
    <w:rsid w:val="009C0EEB"/>
    <w:pPr>
      <w:spacing w:after="0" w:line="240" w:lineRule="auto"/>
    </w:pPr>
    <w:rPr>
      <w:color w:val="FFFFFF" w:themeColor="background1"/>
      <w:sz w:val="28"/>
      <w:szCs w:val="28"/>
    </w:rPr>
  </w:style>
  <w:style w:type="character" w:customStyle="1" w:styleId="DateChar">
    <w:name w:val="Date Char"/>
    <w:basedOn w:val="DefaultParagraphFont"/>
    <w:link w:val="Date"/>
    <w:uiPriority w:val="99"/>
    <w:rsid w:val="009C0EEB"/>
    <w:rPr>
      <w:color w:val="FFFFFF" w:themeColor="background1"/>
      <w:sz w:val="28"/>
      <w:szCs w:val="28"/>
    </w:rPr>
  </w:style>
  <w:style w:type="paragraph" w:customStyle="1" w:styleId="Graphicsanchor">
    <w:name w:val="Graphics anchor"/>
    <w:basedOn w:val="Normal"/>
    <w:qFormat/>
    <w:rsid w:val="006344A5"/>
    <w:pPr>
      <w:spacing w:after="0"/>
    </w:pPr>
    <w:rPr>
      <w:sz w:val="8"/>
      <w:szCs w:val="8"/>
    </w:rPr>
  </w:style>
  <w:style w:type="paragraph" w:customStyle="1" w:styleId="PictureCaptionWhite">
    <w:name w:val="Picture Caption White"/>
    <w:basedOn w:val="Normal"/>
    <w:qFormat/>
    <w:rsid w:val="00FF1AD4"/>
    <w:pPr>
      <w:spacing w:after="0" w:line="240" w:lineRule="auto"/>
      <w:jc w:val="center"/>
    </w:pPr>
    <w:rPr>
      <w:color w:val="FFFFFF" w:themeColor="background1"/>
    </w:rPr>
  </w:style>
  <w:style w:type="paragraph" w:customStyle="1" w:styleId="2250D5B3E7444A78877A65CBF8A52C57">
    <w:name w:val="2250D5B3E7444A78877A65CBF8A52C57"/>
    <w:rsid w:val="00637114"/>
    <w:rPr>
      <w:rFonts w:eastAsiaTheme="minorEastAsia"/>
    </w:rPr>
  </w:style>
  <w:style w:type="character" w:styleId="Hyperlink">
    <w:name w:val="Hyperlink"/>
    <w:basedOn w:val="DefaultParagraphFont"/>
    <w:uiPriority w:val="99"/>
    <w:unhideWhenUsed/>
    <w:rsid w:val="00637114"/>
    <w:rPr>
      <w:color w:val="0563C1" w:themeColor="hyperlink"/>
      <w:u w:val="single"/>
    </w:rPr>
  </w:style>
  <w:style w:type="character" w:styleId="UnresolvedMention">
    <w:name w:val="Unresolved Mention"/>
    <w:basedOn w:val="DefaultParagraphFont"/>
    <w:uiPriority w:val="99"/>
    <w:semiHidden/>
    <w:unhideWhenUsed/>
    <w:rsid w:val="006371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611610">
      <w:bodyDiv w:val="1"/>
      <w:marLeft w:val="0"/>
      <w:marRight w:val="0"/>
      <w:marTop w:val="0"/>
      <w:marBottom w:val="0"/>
      <w:divBdr>
        <w:top w:val="none" w:sz="0" w:space="0" w:color="auto"/>
        <w:left w:val="none" w:sz="0" w:space="0" w:color="auto"/>
        <w:bottom w:val="none" w:sz="0" w:space="0" w:color="auto"/>
        <w:right w:val="none" w:sz="0" w:space="0" w:color="auto"/>
      </w:divBdr>
      <w:divsChild>
        <w:div w:id="1478302270">
          <w:marLeft w:val="0"/>
          <w:marRight w:val="0"/>
          <w:marTop w:val="0"/>
          <w:marBottom w:val="0"/>
          <w:divBdr>
            <w:top w:val="none" w:sz="0" w:space="0" w:color="auto"/>
            <w:left w:val="none" w:sz="0" w:space="0" w:color="auto"/>
            <w:bottom w:val="none" w:sz="0" w:space="0" w:color="auto"/>
            <w:right w:val="none" w:sz="0" w:space="0" w:color="auto"/>
          </w:divBdr>
        </w:div>
        <w:div w:id="1535118895">
          <w:marLeft w:val="0"/>
          <w:marRight w:val="0"/>
          <w:marTop w:val="0"/>
          <w:marBottom w:val="0"/>
          <w:divBdr>
            <w:top w:val="none" w:sz="0" w:space="0" w:color="auto"/>
            <w:left w:val="none" w:sz="0" w:space="0" w:color="auto"/>
            <w:bottom w:val="none" w:sz="0" w:space="0" w:color="auto"/>
            <w:right w:val="none" w:sz="0" w:space="0" w:color="auto"/>
          </w:divBdr>
        </w:div>
        <w:div w:id="654529014">
          <w:marLeft w:val="0"/>
          <w:marRight w:val="0"/>
          <w:marTop w:val="0"/>
          <w:marBottom w:val="0"/>
          <w:divBdr>
            <w:top w:val="none" w:sz="0" w:space="0" w:color="auto"/>
            <w:left w:val="none" w:sz="0" w:space="0" w:color="auto"/>
            <w:bottom w:val="none" w:sz="0" w:space="0" w:color="auto"/>
            <w:right w:val="none" w:sz="0" w:space="0" w:color="auto"/>
          </w:divBdr>
        </w:div>
        <w:div w:id="1782453380">
          <w:marLeft w:val="0"/>
          <w:marRight w:val="0"/>
          <w:marTop w:val="0"/>
          <w:marBottom w:val="0"/>
          <w:divBdr>
            <w:top w:val="none" w:sz="0" w:space="0" w:color="auto"/>
            <w:left w:val="none" w:sz="0" w:space="0" w:color="auto"/>
            <w:bottom w:val="none" w:sz="0" w:space="0" w:color="auto"/>
            <w:right w:val="none" w:sz="0" w:space="0" w:color="auto"/>
          </w:divBdr>
        </w:div>
      </w:divsChild>
    </w:div>
    <w:div w:id="363940754">
      <w:bodyDiv w:val="1"/>
      <w:marLeft w:val="0"/>
      <w:marRight w:val="0"/>
      <w:marTop w:val="0"/>
      <w:marBottom w:val="0"/>
      <w:divBdr>
        <w:top w:val="none" w:sz="0" w:space="0" w:color="auto"/>
        <w:left w:val="none" w:sz="0" w:space="0" w:color="auto"/>
        <w:bottom w:val="none" w:sz="0" w:space="0" w:color="auto"/>
        <w:right w:val="none" w:sz="0" w:space="0" w:color="auto"/>
      </w:divBdr>
      <w:divsChild>
        <w:div w:id="418527207">
          <w:marLeft w:val="0"/>
          <w:marRight w:val="0"/>
          <w:marTop w:val="0"/>
          <w:marBottom w:val="0"/>
          <w:divBdr>
            <w:top w:val="none" w:sz="0" w:space="0" w:color="auto"/>
            <w:left w:val="none" w:sz="0" w:space="0" w:color="auto"/>
            <w:bottom w:val="none" w:sz="0" w:space="0" w:color="auto"/>
            <w:right w:val="none" w:sz="0" w:space="0" w:color="auto"/>
          </w:divBdr>
        </w:div>
        <w:div w:id="1010794284">
          <w:marLeft w:val="0"/>
          <w:marRight w:val="0"/>
          <w:marTop w:val="0"/>
          <w:marBottom w:val="0"/>
          <w:divBdr>
            <w:top w:val="none" w:sz="0" w:space="0" w:color="auto"/>
            <w:left w:val="none" w:sz="0" w:space="0" w:color="auto"/>
            <w:bottom w:val="none" w:sz="0" w:space="0" w:color="auto"/>
            <w:right w:val="none" w:sz="0" w:space="0" w:color="auto"/>
          </w:divBdr>
        </w:div>
        <w:div w:id="2063477380">
          <w:marLeft w:val="0"/>
          <w:marRight w:val="0"/>
          <w:marTop w:val="0"/>
          <w:marBottom w:val="0"/>
          <w:divBdr>
            <w:top w:val="none" w:sz="0" w:space="0" w:color="auto"/>
            <w:left w:val="none" w:sz="0" w:space="0" w:color="auto"/>
            <w:bottom w:val="none" w:sz="0" w:space="0" w:color="auto"/>
            <w:right w:val="none" w:sz="0" w:space="0" w:color="auto"/>
          </w:divBdr>
        </w:div>
        <w:div w:id="741951503">
          <w:marLeft w:val="0"/>
          <w:marRight w:val="0"/>
          <w:marTop w:val="0"/>
          <w:marBottom w:val="0"/>
          <w:divBdr>
            <w:top w:val="none" w:sz="0" w:space="0" w:color="auto"/>
            <w:left w:val="none" w:sz="0" w:space="0" w:color="auto"/>
            <w:bottom w:val="none" w:sz="0" w:space="0" w:color="auto"/>
            <w:right w:val="none" w:sz="0" w:space="0" w:color="auto"/>
          </w:divBdr>
        </w:div>
      </w:divsChild>
    </w:div>
    <w:div w:id="490802384">
      <w:bodyDiv w:val="1"/>
      <w:marLeft w:val="0"/>
      <w:marRight w:val="0"/>
      <w:marTop w:val="0"/>
      <w:marBottom w:val="0"/>
      <w:divBdr>
        <w:top w:val="none" w:sz="0" w:space="0" w:color="auto"/>
        <w:left w:val="none" w:sz="0" w:space="0" w:color="auto"/>
        <w:bottom w:val="none" w:sz="0" w:space="0" w:color="auto"/>
        <w:right w:val="none" w:sz="0" w:space="0" w:color="auto"/>
      </w:divBdr>
      <w:divsChild>
        <w:div w:id="1480460131">
          <w:marLeft w:val="0"/>
          <w:marRight w:val="0"/>
          <w:marTop w:val="0"/>
          <w:marBottom w:val="0"/>
          <w:divBdr>
            <w:top w:val="none" w:sz="0" w:space="0" w:color="auto"/>
            <w:left w:val="none" w:sz="0" w:space="0" w:color="auto"/>
            <w:bottom w:val="none" w:sz="0" w:space="0" w:color="auto"/>
            <w:right w:val="none" w:sz="0" w:space="0" w:color="auto"/>
          </w:divBdr>
        </w:div>
        <w:div w:id="1892301120">
          <w:marLeft w:val="0"/>
          <w:marRight w:val="0"/>
          <w:marTop w:val="0"/>
          <w:marBottom w:val="0"/>
          <w:divBdr>
            <w:top w:val="none" w:sz="0" w:space="0" w:color="auto"/>
            <w:left w:val="none" w:sz="0" w:space="0" w:color="auto"/>
            <w:bottom w:val="none" w:sz="0" w:space="0" w:color="auto"/>
            <w:right w:val="none" w:sz="0" w:space="0" w:color="auto"/>
          </w:divBdr>
        </w:div>
        <w:div w:id="1676422343">
          <w:marLeft w:val="0"/>
          <w:marRight w:val="0"/>
          <w:marTop w:val="0"/>
          <w:marBottom w:val="0"/>
          <w:divBdr>
            <w:top w:val="none" w:sz="0" w:space="0" w:color="auto"/>
            <w:left w:val="none" w:sz="0" w:space="0" w:color="auto"/>
            <w:bottom w:val="none" w:sz="0" w:space="0" w:color="auto"/>
            <w:right w:val="none" w:sz="0" w:space="0" w:color="auto"/>
          </w:divBdr>
        </w:div>
        <w:div w:id="1834685726">
          <w:marLeft w:val="0"/>
          <w:marRight w:val="0"/>
          <w:marTop w:val="0"/>
          <w:marBottom w:val="0"/>
          <w:divBdr>
            <w:top w:val="none" w:sz="0" w:space="0" w:color="auto"/>
            <w:left w:val="none" w:sz="0" w:space="0" w:color="auto"/>
            <w:bottom w:val="none" w:sz="0" w:space="0" w:color="auto"/>
            <w:right w:val="none" w:sz="0" w:space="0" w:color="auto"/>
          </w:divBdr>
        </w:div>
      </w:divsChild>
    </w:div>
    <w:div w:id="500002531">
      <w:bodyDiv w:val="1"/>
      <w:marLeft w:val="0"/>
      <w:marRight w:val="0"/>
      <w:marTop w:val="0"/>
      <w:marBottom w:val="0"/>
      <w:divBdr>
        <w:top w:val="none" w:sz="0" w:space="0" w:color="auto"/>
        <w:left w:val="none" w:sz="0" w:space="0" w:color="auto"/>
        <w:bottom w:val="none" w:sz="0" w:space="0" w:color="auto"/>
        <w:right w:val="none" w:sz="0" w:space="0" w:color="auto"/>
      </w:divBdr>
      <w:divsChild>
        <w:div w:id="1914582670">
          <w:marLeft w:val="0"/>
          <w:marRight w:val="0"/>
          <w:marTop w:val="0"/>
          <w:marBottom w:val="0"/>
          <w:divBdr>
            <w:top w:val="none" w:sz="0" w:space="0" w:color="auto"/>
            <w:left w:val="none" w:sz="0" w:space="0" w:color="auto"/>
            <w:bottom w:val="none" w:sz="0" w:space="0" w:color="auto"/>
            <w:right w:val="none" w:sz="0" w:space="0" w:color="auto"/>
          </w:divBdr>
        </w:div>
        <w:div w:id="2075201853">
          <w:marLeft w:val="0"/>
          <w:marRight w:val="0"/>
          <w:marTop w:val="0"/>
          <w:marBottom w:val="0"/>
          <w:divBdr>
            <w:top w:val="none" w:sz="0" w:space="0" w:color="auto"/>
            <w:left w:val="none" w:sz="0" w:space="0" w:color="auto"/>
            <w:bottom w:val="none" w:sz="0" w:space="0" w:color="auto"/>
            <w:right w:val="none" w:sz="0" w:space="0" w:color="auto"/>
          </w:divBdr>
        </w:div>
        <w:div w:id="1689060586">
          <w:marLeft w:val="0"/>
          <w:marRight w:val="0"/>
          <w:marTop w:val="0"/>
          <w:marBottom w:val="0"/>
          <w:divBdr>
            <w:top w:val="none" w:sz="0" w:space="0" w:color="auto"/>
            <w:left w:val="none" w:sz="0" w:space="0" w:color="auto"/>
            <w:bottom w:val="none" w:sz="0" w:space="0" w:color="auto"/>
            <w:right w:val="none" w:sz="0" w:space="0" w:color="auto"/>
          </w:divBdr>
        </w:div>
        <w:div w:id="352877009">
          <w:marLeft w:val="0"/>
          <w:marRight w:val="0"/>
          <w:marTop w:val="0"/>
          <w:marBottom w:val="0"/>
          <w:divBdr>
            <w:top w:val="none" w:sz="0" w:space="0" w:color="auto"/>
            <w:left w:val="none" w:sz="0" w:space="0" w:color="auto"/>
            <w:bottom w:val="none" w:sz="0" w:space="0" w:color="auto"/>
            <w:right w:val="none" w:sz="0" w:space="0" w:color="auto"/>
          </w:divBdr>
        </w:div>
        <w:div w:id="49116537">
          <w:marLeft w:val="0"/>
          <w:marRight w:val="0"/>
          <w:marTop w:val="0"/>
          <w:marBottom w:val="0"/>
          <w:divBdr>
            <w:top w:val="none" w:sz="0" w:space="0" w:color="auto"/>
            <w:left w:val="none" w:sz="0" w:space="0" w:color="auto"/>
            <w:bottom w:val="none" w:sz="0" w:space="0" w:color="auto"/>
            <w:right w:val="none" w:sz="0" w:space="0" w:color="auto"/>
          </w:divBdr>
        </w:div>
        <w:div w:id="1406026995">
          <w:marLeft w:val="0"/>
          <w:marRight w:val="0"/>
          <w:marTop w:val="0"/>
          <w:marBottom w:val="0"/>
          <w:divBdr>
            <w:top w:val="none" w:sz="0" w:space="0" w:color="auto"/>
            <w:left w:val="none" w:sz="0" w:space="0" w:color="auto"/>
            <w:bottom w:val="none" w:sz="0" w:space="0" w:color="auto"/>
            <w:right w:val="none" w:sz="0" w:space="0" w:color="auto"/>
          </w:divBdr>
        </w:div>
        <w:div w:id="1059398866">
          <w:marLeft w:val="0"/>
          <w:marRight w:val="0"/>
          <w:marTop w:val="0"/>
          <w:marBottom w:val="0"/>
          <w:divBdr>
            <w:top w:val="none" w:sz="0" w:space="0" w:color="auto"/>
            <w:left w:val="none" w:sz="0" w:space="0" w:color="auto"/>
            <w:bottom w:val="none" w:sz="0" w:space="0" w:color="auto"/>
            <w:right w:val="none" w:sz="0" w:space="0" w:color="auto"/>
          </w:divBdr>
        </w:div>
      </w:divsChild>
    </w:div>
    <w:div w:id="613443073">
      <w:bodyDiv w:val="1"/>
      <w:marLeft w:val="0"/>
      <w:marRight w:val="0"/>
      <w:marTop w:val="0"/>
      <w:marBottom w:val="0"/>
      <w:divBdr>
        <w:top w:val="none" w:sz="0" w:space="0" w:color="auto"/>
        <w:left w:val="none" w:sz="0" w:space="0" w:color="auto"/>
        <w:bottom w:val="none" w:sz="0" w:space="0" w:color="auto"/>
        <w:right w:val="none" w:sz="0" w:space="0" w:color="auto"/>
      </w:divBdr>
      <w:divsChild>
        <w:div w:id="120804641">
          <w:marLeft w:val="0"/>
          <w:marRight w:val="0"/>
          <w:marTop w:val="0"/>
          <w:marBottom w:val="0"/>
          <w:divBdr>
            <w:top w:val="none" w:sz="0" w:space="0" w:color="auto"/>
            <w:left w:val="none" w:sz="0" w:space="0" w:color="auto"/>
            <w:bottom w:val="none" w:sz="0" w:space="0" w:color="auto"/>
            <w:right w:val="none" w:sz="0" w:space="0" w:color="auto"/>
          </w:divBdr>
        </w:div>
        <w:div w:id="1655067194">
          <w:marLeft w:val="0"/>
          <w:marRight w:val="0"/>
          <w:marTop w:val="0"/>
          <w:marBottom w:val="0"/>
          <w:divBdr>
            <w:top w:val="none" w:sz="0" w:space="0" w:color="auto"/>
            <w:left w:val="none" w:sz="0" w:space="0" w:color="auto"/>
            <w:bottom w:val="none" w:sz="0" w:space="0" w:color="auto"/>
            <w:right w:val="none" w:sz="0" w:space="0" w:color="auto"/>
          </w:divBdr>
        </w:div>
      </w:divsChild>
    </w:div>
    <w:div w:id="703094849">
      <w:bodyDiv w:val="1"/>
      <w:marLeft w:val="0"/>
      <w:marRight w:val="0"/>
      <w:marTop w:val="0"/>
      <w:marBottom w:val="0"/>
      <w:divBdr>
        <w:top w:val="none" w:sz="0" w:space="0" w:color="auto"/>
        <w:left w:val="none" w:sz="0" w:space="0" w:color="auto"/>
        <w:bottom w:val="none" w:sz="0" w:space="0" w:color="auto"/>
        <w:right w:val="none" w:sz="0" w:space="0" w:color="auto"/>
      </w:divBdr>
      <w:divsChild>
        <w:div w:id="840970054">
          <w:marLeft w:val="0"/>
          <w:marRight w:val="0"/>
          <w:marTop w:val="0"/>
          <w:marBottom w:val="0"/>
          <w:divBdr>
            <w:top w:val="none" w:sz="0" w:space="0" w:color="auto"/>
            <w:left w:val="none" w:sz="0" w:space="0" w:color="auto"/>
            <w:bottom w:val="none" w:sz="0" w:space="0" w:color="auto"/>
            <w:right w:val="none" w:sz="0" w:space="0" w:color="auto"/>
          </w:divBdr>
        </w:div>
        <w:div w:id="423888287">
          <w:marLeft w:val="0"/>
          <w:marRight w:val="0"/>
          <w:marTop w:val="0"/>
          <w:marBottom w:val="0"/>
          <w:divBdr>
            <w:top w:val="none" w:sz="0" w:space="0" w:color="auto"/>
            <w:left w:val="none" w:sz="0" w:space="0" w:color="auto"/>
            <w:bottom w:val="none" w:sz="0" w:space="0" w:color="auto"/>
            <w:right w:val="none" w:sz="0" w:space="0" w:color="auto"/>
          </w:divBdr>
        </w:div>
        <w:div w:id="520558203">
          <w:marLeft w:val="0"/>
          <w:marRight w:val="0"/>
          <w:marTop w:val="0"/>
          <w:marBottom w:val="0"/>
          <w:divBdr>
            <w:top w:val="none" w:sz="0" w:space="0" w:color="auto"/>
            <w:left w:val="none" w:sz="0" w:space="0" w:color="auto"/>
            <w:bottom w:val="none" w:sz="0" w:space="0" w:color="auto"/>
            <w:right w:val="none" w:sz="0" w:space="0" w:color="auto"/>
          </w:divBdr>
        </w:div>
        <w:div w:id="1982464391">
          <w:marLeft w:val="0"/>
          <w:marRight w:val="0"/>
          <w:marTop w:val="0"/>
          <w:marBottom w:val="0"/>
          <w:divBdr>
            <w:top w:val="none" w:sz="0" w:space="0" w:color="auto"/>
            <w:left w:val="none" w:sz="0" w:space="0" w:color="auto"/>
            <w:bottom w:val="none" w:sz="0" w:space="0" w:color="auto"/>
            <w:right w:val="none" w:sz="0" w:space="0" w:color="auto"/>
          </w:divBdr>
        </w:div>
      </w:divsChild>
    </w:div>
    <w:div w:id="727000439">
      <w:bodyDiv w:val="1"/>
      <w:marLeft w:val="0"/>
      <w:marRight w:val="0"/>
      <w:marTop w:val="0"/>
      <w:marBottom w:val="0"/>
      <w:divBdr>
        <w:top w:val="none" w:sz="0" w:space="0" w:color="auto"/>
        <w:left w:val="none" w:sz="0" w:space="0" w:color="auto"/>
        <w:bottom w:val="none" w:sz="0" w:space="0" w:color="auto"/>
        <w:right w:val="none" w:sz="0" w:space="0" w:color="auto"/>
      </w:divBdr>
      <w:divsChild>
        <w:div w:id="1330475607">
          <w:marLeft w:val="0"/>
          <w:marRight w:val="0"/>
          <w:marTop w:val="0"/>
          <w:marBottom w:val="0"/>
          <w:divBdr>
            <w:top w:val="none" w:sz="0" w:space="0" w:color="auto"/>
            <w:left w:val="none" w:sz="0" w:space="0" w:color="auto"/>
            <w:bottom w:val="none" w:sz="0" w:space="0" w:color="auto"/>
            <w:right w:val="none" w:sz="0" w:space="0" w:color="auto"/>
          </w:divBdr>
        </w:div>
        <w:div w:id="245502395">
          <w:marLeft w:val="0"/>
          <w:marRight w:val="0"/>
          <w:marTop w:val="0"/>
          <w:marBottom w:val="0"/>
          <w:divBdr>
            <w:top w:val="none" w:sz="0" w:space="0" w:color="auto"/>
            <w:left w:val="none" w:sz="0" w:space="0" w:color="auto"/>
            <w:bottom w:val="none" w:sz="0" w:space="0" w:color="auto"/>
            <w:right w:val="none" w:sz="0" w:space="0" w:color="auto"/>
          </w:divBdr>
        </w:div>
        <w:div w:id="1345087681">
          <w:marLeft w:val="0"/>
          <w:marRight w:val="0"/>
          <w:marTop w:val="0"/>
          <w:marBottom w:val="0"/>
          <w:divBdr>
            <w:top w:val="none" w:sz="0" w:space="0" w:color="auto"/>
            <w:left w:val="none" w:sz="0" w:space="0" w:color="auto"/>
            <w:bottom w:val="none" w:sz="0" w:space="0" w:color="auto"/>
            <w:right w:val="none" w:sz="0" w:space="0" w:color="auto"/>
          </w:divBdr>
        </w:div>
        <w:div w:id="1800107538">
          <w:marLeft w:val="0"/>
          <w:marRight w:val="0"/>
          <w:marTop w:val="0"/>
          <w:marBottom w:val="0"/>
          <w:divBdr>
            <w:top w:val="none" w:sz="0" w:space="0" w:color="auto"/>
            <w:left w:val="none" w:sz="0" w:space="0" w:color="auto"/>
            <w:bottom w:val="none" w:sz="0" w:space="0" w:color="auto"/>
            <w:right w:val="none" w:sz="0" w:space="0" w:color="auto"/>
          </w:divBdr>
        </w:div>
        <w:div w:id="745035347">
          <w:marLeft w:val="0"/>
          <w:marRight w:val="0"/>
          <w:marTop w:val="0"/>
          <w:marBottom w:val="0"/>
          <w:divBdr>
            <w:top w:val="none" w:sz="0" w:space="0" w:color="auto"/>
            <w:left w:val="none" w:sz="0" w:space="0" w:color="auto"/>
            <w:bottom w:val="none" w:sz="0" w:space="0" w:color="auto"/>
            <w:right w:val="none" w:sz="0" w:space="0" w:color="auto"/>
          </w:divBdr>
        </w:div>
        <w:div w:id="1075856232">
          <w:marLeft w:val="0"/>
          <w:marRight w:val="0"/>
          <w:marTop w:val="0"/>
          <w:marBottom w:val="0"/>
          <w:divBdr>
            <w:top w:val="none" w:sz="0" w:space="0" w:color="auto"/>
            <w:left w:val="none" w:sz="0" w:space="0" w:color="auto"/>
            <w:bottom w:val="none" w:sz="0" w:space="0" w:color="auto"/>
            <w:right w:val="none" w:sz="0" w:space="0" w:color="auto"/>
          </w:divBdr>
        </w:div>
        <w:div w:id="394200664">
          <w:marLeft w:val="0"/>
          <w:marRight w:val="0"/>
          <w:marTop w:val="0"/>
          <w:marBottom w:val="0"/>
          <w:divBdr>
            <w:top w:val="none" w:sz="0" w:space="0" w:color="auto"/>
            <w:left w:val="none" w:sz="0" w:space="0" w:color="auto"/>
            <w:bottom w:val="none" w:sz="0" w:space="0" w:color="auto"/>
            <w:right w:val="none" w:sz="0" w:space="0" w:color="auto"/>
          </w:divBdr>
        </w:div>
        <w:div w:id="1792046008">
          <w:marLeft w:val="0"/>
          <w:marRight w:val="0"/>
          <w:marTop w:val="0"/>
          <w:marBottom w:val="0"/>
          <w:divBdr>
            <w:top w:val="none" w:sz="0" w:space="0" w:color="auto"/>
            <w:left w:val="none" w:sz="0" w:space="0" w:color="auto"/>
            <w:bottom w:val="none" w:sz="0" w:space="0" w:color="auto"/>
            <w:right w:val="none" w:sz="0" w:space="0" w:color="auto"/>
          </w:divBdr>
        </w:div>
        <w:div w:id="131219710">
          <w:marLeft w:val="0"/>
          <w:marRight w:val="0"/>
          <w:marTop w:val="0"/>
          <w:marBottom w:val="0"/>
          <w:divBdr>
            <w:top w:val="none" w:sz="0" w:space="0" w:color="auto"/>
            <w:left w:val="none" w:sz="0" w:space="0" w:color="auto"/>
            <w:bottom w:val="none" w:sz="0" w:space="0" w:color="auto"/>
            <w:right w:val="none" w:sz="0" w:space="0" w:color="auto"/>
          </w:divBdr>
        </w:div>
        <w:div w:id="1547527233">
          <w:marLeft w:val="0"/>
          <w:marRight w:val="0"/>
          <w:marTop w:val="0"/>
          <w:marBottom w:val="0"/>
          <w:divBdr>
            <w:top w:val="none" w:sz="0" w:space="0" w:color="auto"/>
            <w:left w:val="none" w:sz="0" w:space="0" w:color="auto"/>
            <w:bottom w:val="none" w:sz="0" w:space="0" w:color="auto"/>
            <w:right w:val="none" w:sz="0" w:space="0" w:color="auto"/>
          </w:divBdr>
        </w:div>
      </w:divsChild>
    </w:div>
    <w:div w:id="766734057">
      <w:bodyDiv w:val="1"/>
      <w:marLeft w:val="0"/>
      <w:marRight w:val="0"/>
      <w:marTop w:val="0"/>
      <w:marBottom w:val="0"/>
      <w:divBdr>
        <w:top w:val="none" w:sz="0" w:space="0" w:color="auto"/>
        <w:left w:val="none" w:sz="0" w:space="0" w:color="auto"/>
        <w:bottom w:val="none" w:sz="0" w:space="0" w:color="auto"/>
        <w:right w:val="none" w:sz="0" w:space="0" w:color="auto"/>
      </w:divBdr>
    </w:div>
    <w:div w:id="1718358326">
      <w:bodyDiv w:val="1"/>
      <w:marLeft w:val="0"/>
      <w:marRight w:val="0"/>
      <w:marTop w:val="0"/>
      <w:marBottom w:val="0"/>
      <w:divBdr>
        <w:top w:val="none" w:sz="0" w:space="0" w:color="auto"/>
        <w:left w:val="none" w:sz="0" w:space="0" w:color="auto"/>
        <w:bottom w:val="none" w:sz="0" w:space="0" w:color="auto"/>
        <w:right w:val="none" w:sz="0" w:space="0" w:color="auto"/>
      </w:divBdr>
      <w:divsChild>
        <w:div w:id="1523781676">
          <w:marLeft w:val="0"/>
          <w:marRight w:val="0"/>
          <w:marTop w:val="0"/>
          <w:marBottom w:val="0"/>
          <w:divBdr>
            <w:top w:val="none" w:sz="0" w:space="0" w:color="auto"/>
            <w:left w:val="none" w:sz="0" w:space="0" w:color="auto"/>
            <w:bottom w:val="none" w:sz="0" w:space="0" w:color="auto"/>
            <w:right w:val="none" w:sz="0" w:space="0" w:color="auto"/>
          </w:divBdr>
        </w:div>
        <w:div w:id="2059084224">
          <w:marLeft w:val="0"/>
          <w:marRight w:val="0"/>
          <w:marTop w:val="0"/>
          <w:marBottom w:val="0"/>
          <w:divBdr>
            <w:top w:val="none" w:sz="0" w:space="0" w:color="auto"/>
            <w:left w:val="none" w:sz="0" w:space="0" w:color="auto"/>
            <w:bottom w:val="none" w:sz="0" w:space="0" w:color="auto"/>
            <w:right w:val="none" w:sz="0" w:space="0" w:color="auto"/>
          </w:divBdr>
        </w:div>
      </w:divsChild>
    </w:div>
    <w:div w:id="2126774943">
      <w:bodyDiv w:val="1"/>
      <w:marLeft w:val="0"/>
      <w:marRight w:val="0"/>
      <w:marTop w:val="0"/>
      <w:marBottom w:val="0"/>
      <w:divBdr>
        <w:top w:val="none" w:sz="0" w:space="0" w:color="auto"/>
        <w:left w:val="none" w:sz="0" w:space="0" w:color="auto"/>
        <w:bottom w:val="none" w:sz="0" w:space="0" w:color="auto"/>
        <w:right w:val="none" w:sz="0" w:space="0" w:color="auto"/>
      </w:divBdr>
      <w:divsChild>
        <w:div w:id="1595628516">
          <w:marLeft w:val="0"/>
          <w:marRight w:val="0"/>
          <w:marTop w:val="0"/>
          <w:marBottom w:val="0"/>
          <w:divBdr>
            <w:top w:val="none" w:sz="0" w:space="0" w:color="auto"/>
            <w:left w:val="none" w:sz="0" w:space="0" w:color="auto"/>
            <w:bottom w:val="none" w:sz="0" w:space="0" w:color="auto"/>
            <w:right w:val="none" w:sz="0" w:space="0" w:color="auto"/>
          </w:divBdr>
        </w:div>
        <w:div w:id="1585332192">
          <w:marLeft w:val="0"/>
          <w:marRight w:val="0"/>
          <w:marTop w:val="0"/>
          <w:marBottom w:val="0"/>
          <w:divBdr>
            <w:top w:val="none" w:sz="0" w:space="0" w:color="auto"/>
            <w:left w:val="none" w:sz="0" w:space="0" w:color="auto"/>
            <w:bottom w:val="none" w:sz="0" w:space="0" w:color="auto"/>
            <w:right w:val="none" w:sz="0" w:space="0" w:color="auto"/>
          </w:divBdr>
        </w:div>
        <w:div w:id="182476871">
          <w:marLeft w:val="0"/>
          <w:marRight w:val="0"/>
          <w:marTop w:val="0"/>
          <w:marBottom w:val="0"/>
          <w:divBdr>
            <w:top w:val="none" w:sz="0" w:space="0" w:color="auto"/>
            <w:left w:val="none" w:sz="0" w:space="0" w:color="auto"/>
            <w:bottom w:val="none" w:sz="0" w:space="0" w:color="auto"/>
            <w:right w:val="none" w:sz="0" w:space="0" w:color="auto"/>
          </w:divBdr>
        </w:div>
        <w:div w:id="899832099">
          <w:marLeft w:val="0"/>
          <w:marRight w:val="0"/>
          <w:marTop w:val="0"/>
          <w:marBottom w:val="0"/>
          <w:divBdr>
            <w:top w:val="none" w:sz="0" w:space="0" w:color="auto"/>
            <w:left w:val="none" w:sz="0" w:space="0" w:color="auto"/>
            <w:bottom w:val="none" w:sz="0" w:space="0" w:color="auto"/>
            <w:right w:val="none" w:sz="0" w:space="0" w:color="auto"/>
          </w:divBdr>
        </w:div>
        <w:div w:id="10844996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5.jpeg"/><Relationship Id="rId26" Type="http://schemas.openxmlformats.org/officeDocument/2006/relationships/image" Target="media/image10.jpeg"/><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www.wellnesstogether.ca" TargetMode="External"/><Relationship Id="rId25" Type="http://schemas.openxmlformats.org/officeDocument/2006/relationships/image" Target="media/image9.jpeg"/><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footer" Target="footer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12.png"/><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image" Target="media/image11.png"/><Relationship Id="rId28" Type="http://schemas.openxmlformats.org/officeDocument/2006/relationships/image" Target="media/image14.png"/><Relationship Id="rId10" Type="http://schemas.openxmlformats.org/officeDocument/2006/relationships/image" Target="media/image1.png"/><Relationship Id="rId19" Type="http://schemas.openxmlformats.org/officeDocument/2006/relationships/hyperlink" Target="http://www.cyfcaregivereducation.ca"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elle.waddell\AppData\Roaming\Microsoft\Templates\Family%20Christmas%20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C1C834EBF6466192B361AD9D30E1E2"/>
        <w:category>
          <w:name w:val="General"/>
          <w:gallery w:val="placeholder"/>
        </w:category>
        <w:types>
          <w:type w:val="bbPlcHdr"/>
        </w:types>
        <w:behaviors>
          <w:behavior w:val="content"/>
        </w:behaviors>
        <w:guid w:val="{C668420E-8C28-441C-9F8D-5CF5A6E3D1DF}"/>
      </w:docPartPr>
      <w:docPartBody>
        <w:p w:rsidR="002F7748" w:rsidRDefault="00000000">
          <w:pPr>
            <w:pStyle w:val="2BC1C834EBF6466192B361AD9D30E1E2"/>
          </w:pPr>
          <w:r w:rsidRPr="009C0EEB">
            <w:t>Our family newsletter</w:t>
          </w:r>
        </w:p>
      </w:docPartBody>
    </w:docPart>
    <w:docPart>
      <w:docPartPr>
        <w:name w:val="62BCC674843A4741B65C95854C87869A"/>
        <w:category>
          <w:name w:val="General"/>
          <w:gallery w:val="placeholder"/>
        </w:category>
        <w:types>
          <w:type w:val="bbPlcHdr"/>
        </w:types>
        <w:behaviors>
          <w:behavior w:val="content"/>
        </w:behaviors>
        <w:guid w:val="{B517F53C-F1C5-4006-94D0-151A9C5B00B4}"/>
      </w:docPartPr>
      <w:docPartBody>
        <w:p w:rsidR="002F7748" w:rsidRDefault="00000000">
          <w:pPr>
            <w:pStyle w:val="62BCC674843A4741B65C95854C87869A"/>
          </w:pPr>
          <w:r w:rsidRPr="009C0EEB">
            <w:t>December 20XX</w:t>
          </w:r>
        </w:p>
      </w:docPartBody>
    </w:docPart>
    <w:docPart>
      <w:docPartPr>
        <w:name w:val="5C72D1D1D03E470D99B3109EDB86A2A9"/>
        <w:category>
          <w:name w:val="General"/>
          <w:gallery w:val="placeholder"/>
        </w:category>
        <w:types>
          <w:type w:val="bbPlcHdr"/>
        </w:types>
        <w:behaviors>
          <w:behavior w:val="content"/>
        </w:behaviors>
        <w:guid w:val="{BD09DD70-3ABF-48E3-9F1B-73E3B5A45A04}"/>
      </w:docPartPr>
      <w:docPartBody>
        <w:p w:rsidR="002F7748" w:rsidRDefault="00000000">
          <w:pPr>
            <w:pStyle w:val="5C72D1D1D03E470D99B3109EDB86A2A9"/>
          </w:pPr>
          <w:r w:rsidRPr="006344A5">
            <w:t>Add caption here</w:t>
          </w:r>
        </w:p>
      </w:docPartBody>
    </w:docPart>
    <w:docPart>
      <w:docPartPr>
        <w:name w:val="B442D90499664D26BFA316A2700E36BD"/>
        <w:category>
          <w:name w:val="General"/>
          <w:gallery w:val="placeholder"/>
        </w:category>
        <w:types>
          <w:type w:val="bbPlcHdr"/>
        </w:types>
        <w:behaviors>
          <w:behavior w:val="content"/>
        </w:behaviors>
        <w:guid w:val="{26287315-4BCE-4170-A002-E5F571AD9A8F}"/>
      </w:docPartPr>
      <w:docPartBody>
        <w:p w:rsidR="002F7748" w:rsidRDefault="00000000">
          <w:pPr>
            <w:pStyle w:val="B442D90499664D26BFA316A2700E36BD"/>
          </w:pPr>
          <w:r w:rsidRPr="009C0EEB">
            <w:t>Happy holidays from our family to yours!</w:t>
          </w:r>
        </w:p>
      </w:docPartBody>
    </w:docPart>
    <w:docPart>
      <w:docPartPr>
        <w:name w:val="D9CA930B961D479D8A46D342B57BB293"/>
        <w:category>
          <w:name w:val="General"/>
          <w:gallery w:val="placeholder"/>
        </w:category>
        <w:types>
          <w:type w:val="bbPlcHdr"/>
        </w:types>
        <w:behaviors>
          <w:behavior w:val="content"/>
        </w:behaviors>
        <w:guid w:val="{0E4EC8E4-4C25-48CF-B99F-12EF9988ED69}"/>
      </w:docPartPr>
      <w:docPartBody>
        <w:p w:rsidR="002F7748" w:rsidRDefault="00000000">
          <w:pPr>
            <w:pStyle w:val="D9CA930B961D479D8A46D342B57BB293"/>
          </w:pPr>
          <w:r w:rsidRPr="0045463D">
            <w:t xml:space="preserve">Holiday newsletters are a great way to keep the people closest to you updated on your family's life. It's also a fun way to share holiday greetings or write about your past year's experiences. To start, let each of your family write down their own articles in the newsletter. Add photographs from family vacations. Think about what you would tell your family and friends if you could see them.  </w:t>
          </w:r>
          <w:r w:rsidRPr="0045463D">
            <w:br/>
          </w:r>
          <w:r w:rsidRPr="0045463D">
            <w:br/>
            <w:t>A family newsletter is also a fun activity to do as a family. Everyone feels included when you share memories with each other. Sit down and talk about the important things that happened in the past year. Also, think about who's reading your newsletter. What would your friends or distant relatives most want to hear about? Write down your ideas and then organize your list into categories.</w:t>
          </w:r>
        </w:p>
      </w:docPartBody>
    </w:docPart>
    <w:docPart>
      <w:docPartPr>
        <w:name w:val="72213E6FD4924CBF81E706A2CD038F68"/>
        <w:category>
          <w:name w:val="General"/>
          <w:gallery w:val="placeholder"/>
        </w:category>
        <w:types>
          <w:type w:val="bbPlcHdr"/>
        </w:types>
        <w:behaviors>
          <w:behavior w:val="content"/>
        </w:behaviors>
        <w:guid w:val="{B145CCB8-C341-45A0-B961-AA89036EB548}"/>
      </w:docPartPr>
      <w:docPartBody>
        <w:p w:rsidR="002F7748" w:rsidRDefault="00000000">
          <w:pPr>
            <w:pStyle w:val="72213E6FD4924CBF81E706A2CD038F68"/>
          </w:pPr>
          <w:r w:rsidRPr="009C0EEB">
            <w:t>Special events</w:t>
          </w:r>
        </w:p>
      </w:docPartBody>
    </w:docPart>
    <w:docPart>
      <w:docPartPr>
        <w:name w:val="8C1C0756563E420DAE5312E92003A4FA"/>
        <w:category>
          <w:name w:val="General"/>
          <w:gallery w:val="placeholder"/>
        </w:category>
        <w:types>
          <w:type w:val="bbPlcHdr"/>
        </w:types>
        <w:behaviors>
          <w:behavior w:val="content"/>
        </w:behaviors>
        <w:guid w:val="{95F5958E-04F0-43AE-AADE-89BDD37788C9}"/>
      </w:docPartPr>
      <w:docPartBody>
        <w:p w:rsidR="00701C5B" w:rsidRPr="00D61E67" w:rsidRDefault="00000000" w:rsidP="00D61E67">
          <w:pPr>
            <w:pStyle w:val="ListBullet"/>
            <w:rPr>
              <w:rStyle w:val="PlaceholderText"/>
            </w:rPr>
          </w:pPr>
          <w:r w:rsidRPr="00D61E67">
            <w:rPr>
              <w:rStyle w:val="PlaceholderText"/>
            </w:rPr>
            <w:t xml:space="preserve">Add a special highlight from your family’s life </w:t>
          </w:r>
        </w:p>
        <w:p w:rsidR="00701C5B" w:rsidRPr="00D61E67" w:rsidRDefault="00000000" w:rsidP="00D61E67">
          <w:pPr>
            <w:pStyle w:val="ListBullet"/>
            <w:rPr>
              <w:rStyle w:val="PlaceholderText"/>
            </w:rPr>
          </w:pPr>
          <w:r w:rsidRPr="00D61E67">
            <w:rPr>
              <w:rStyle w:val="PlaceholderText"/>
            </w:rPr>
            <w:t xml:space="preserve">Add a special highlight from your family’s life </w:t>
          </w:r>
        </w:p>
        <w:p w:rsidR="002F7748" w:rsidRDefault="00000000">
          <w:pPr>
            <w:pStyle w:val="8C1C0756563E420DAE5312E92003A4FA"/>
          </w:pPr>
          <w:r w:rsidRPr="00D61E67">
            <w:rPr>
              <w:rStyle w:val="PlaceholderText"/>
            </w:rPr>
            <w:t>Add a special highlight from your family’s life</w:t>
          </w:r>
        </w:p>
      </w:docPartBody>
    </w:docPart>
    <w:docPart>
      <w:docPartPr>
        <w:name w:val="5951CA61735C47C9BE269D83C196AA03"/>
        <w:category>
          <w:name w:val="General"/>
          <w:gallery w:val="placeholder"/>
        </w:category>
        <w:types>
          <w:type w:val="bbPlcHdr"/>
        </w:types>
        <w:behaviors>
          <w:behavior w:val="content"/>
        </w:behaviors>
        <w:guid w:val="{B481D8F1-CA7B-4FE3-AF19-4628BE76A82B}"/>
      </w:docPartPr>
      <w:docPartBody>
        <w:p w:rsidR="002F7748" w:rsidRDefault="00000000">
          <w:pPr>
            <w:pStyle w:val="5951CA61735C47C9BE269D83C196AA03"/>
          </w:pPr>
          <w:r w:rsidRPr="006344A5">
            <w:t>Add caption here</w:t>
          </w:r>
        </w:p>
      </w:docPartBody>
    </w:docPart>
    <w:docPart>
      <w:docPartPr>
        <w:name w:val="2542BE5E1D0D4520937461F1E993009F"/>
        <w:category>
          <w:name w:val="General"/>
          <w:gallery w:val="placeholder"/>
        </w:category>
        <w:types>
          <w:type w:val="bbPlcHdr"/>
        </w:types>
        <w:behaviors>
          <w:behavior w:val="content"/>
        </w:behaviors>
        <w:guid w:val="{0140489A-ED60-46EF-8834-16DF7C54C878}"/>
      </w:docPartPr>
      <w:docPartBody>
        <w:p w:rsidR="002F7748" w:rsidRDefault="00000000">
          <w:pPr>
            <w:pStyle w:val="2542BE5E1D0D4520937461F1E993009F"/>
          </w:pPr>
          <w:r w:rsidRPr="009C0EEB">
            <w:t>“A favorite family phrase or slogan can go here.”</w:t>
          </w:r>
        </w:p>
      </w:docPartBody>
    </w:docPart>
    <w:docPart>
      <w:docPartPr>
        <w:name w:val="26BC11AD41AC4566ABEBE44A18869BD2"/>
        <w:category>
          <w:name w:val="General"/>
          <w:gallery w:val="placeholder"/>
        </w:category>
        <w:types>
          <w:type w:val="bbPlcHdr"/>
        </w:types>
        <w:behaviors>
          <w:behavior w:val="content"/>
        </w:behaviors>
        <w:guid w:val="{A9A32963-8851-4881-BC4A-72CC89B0F37F}"/>
      </w:docPartPr>
      <w:docPartBody>
        <w:p w:rsidR="002F7748" w:rsidRDefault="00000000">
          <w:pPr>
            <w:pStyle w:val="26BC11AD41AC4566ABEBE44A18869BD2"/>
          </w:pPr>
          <w:r w:rsidRPr="009C0EEB">
            <w:t>Adding pictures to your newsletter</w:t>
          </w:r>
        </w:p>
      </w:docPartBody>
    </w:docPart>
    <w:docPart>
      <w:docPartPr>
        <w:name w:val="E49E68FA0F4541E0B1044231D6E78BD7"/>
        <w:category>
          <w:name w:val="General"/>
          <w:gallery w:val="placeholder"/>
        </w:category>
        <w:types>
          <w:type w:val="bbPlcHdr"/>
        </w:types>
        <w:behaviors>
          <w:behavior w:val="content"/>
        </w:behaviors>
        <w:guid w:val="{F401923A-DA81-4A64-8A8C-EDF1CB3173E7}"/>
      </w:docPartPr>
      <w:docPartBody>
        <w:p w:rsidR="002F7748" w:rsidRDefault="00000000">
          <w:pPr>
            <w:pStyle w:val="E49E68FA0F4541E0B1044231D6E78BD7"/>
          </w:pPr>
          <w:r w:rsidRPr="0030344E">
            <w:t>Pictures of your family trips or special events can bring your newsletter to life. Once you've chosen a picture, place it close to the information. Be sure to put the caption of the image near the image. Want to use online images in your newsletter? Find thousands of images online to download and insert into your newsletter. </w:t>
          </w:r>
          <w:r w:rsidRPr="0045463D">
            <w:t xml:space="preserve"> </w:t>
          </w:r>
          <w:r w:rsidRPr="0045463D">
            <w:br/>
          </w:r>
          <w:r w:rsidRPr="0045463D">
            <w:br/>
          </w:r>
          <w:r w:rsidRPr="009C5B35">
            <w:t>To change the pictures in this newsletter to your own, select the image you wish to change. Go to </w:t>
          </w:r>
          <w:r w:rsidRPr="009C5B35">
            <w:rPr>
              <w:b/>
              <w:bCs/>
            </w:rPr>
            <w:t>Insert</w:t>
          </w:r>
          <w:r w:rsidRPr="009C5B35">
            <w:t>, </w:t>
          </w:r>
          <w:r w:rsidRPr="009C5B35">
            <w:rPr>
              <w:b/>
              <w:bCs/>
            </w:rPr>
            <w:t>Pictures</w:t>
          </w:r>
          <w:r w:rsidRPr="009C5B35">
            <w:t>, and then select either </w:t>
          </w:r>
          <w:r w:rsidRPr="009C5B35">
            <w:rPr>
              <w:b/>
              <w:bCs/>
            </w:rPr>
            <w:t>Pictures </w:t>
          </w:r>
          <w:r w:rsidRPr="009C5B35">
            <w:t>or </w:t>
          </w:r>
          <w:r w:rsidRPr="009C5B35">
            <w:rPr>
              <w:b/>
              <w:bCs/>
            </w:rPr>
            <w:t>Online Pictures</w:t>
          </w:r>
          <w:r w:rsidRPr="009C5B35">
            <w:t>. Locate the image you want and double-click it. The new picture will add to the existing text box for easy positioning.</w:t>
          </w:r>
          <w:r w:rsidRPr="009C5B35">
            <w:br/>
          </w:r>
          <w:r w:rsidRPr="009C5B35">
            <w:br/>
            <w:t>Tip: Borders may not show on text boxes that contain images or text. Before you add anything else, make sure it's placed within a text box.</w:t>
          </w:r>
          <w:r w:rsidRPr="0030344E">
            <w:t xml:space="preserve"> Pictures of your family trips or special events can bring your newsletter to life. Once you've chosen a picture, place it close to the information. Be sure to put the caption of the image near the image.</w:t>
          </w:r>
        </w:p>
      </w:docPartBody>
    </w:docPart>
    <w:docPart>
      <w:docPartPr>
        <w:name w:val="1ABC36D7F981449480E8BF8708C55C63"/>
        <w:category>
          <w:name w:val="General"/>
          <w:gallery w:val="placeholder"/>
        </w:category>
        <w:types>
          <w:type w:val="bbPlcHdr"/>
        </w:types>
        <w:behaviors>
          <w:behavior w:val="content"/>
        </w:behaviors>
        <w:guid w:val="{2F97C88E-B9C3-4B6C-8A1A-1B71D09FC344}"/>
      </w:docPartPr>
      <w:docPartBody>
        <w:p w:rsidR="002F7748" w:rsidRDefault="00000000">
          <w:pPr>
            <w:pStyle w:val="1ABC36D7F981449480E8BF8708C55C63"/>
          </w:pPr>
          <w:r w:rsidRPr="00093A13">
            <w:t>Add caption here</w:t>
          </w:r>
        </w:p>
      </w:docPartBody>
    </w:docPart>
    <w:docPart>
      <w:docPartPr>
        <w:name w:val="228D749B620D49AA92AE247C658E2F6E"/>
        <w:category>
          <w:name w:val="General"/>
          <w:gallery w:val="placeholder"/>
        </w:category>
        <w:types>
          <w:type w:val="bbPlcHdr"/>
        </w:types>
        <w:behaviors>
          <w:behavior w:val="content"/>
        </w:behaviors>
        <w:guid w:val="{3CE4D100-145F-459D-8F45-AA049A3C69C7}"/>
      </w:docPartPr>
      <w:docPartBody>
        <w:p w:rsidR="002F7748" w:rsidRDefault="00000000">
          <w:pPr>
            <w:pStyle w:val="228D749B620D49AA92AE247C658E2F6E"/>
          </w:pPr>
          <w:r w:rsidRPr="009C0EEB">
            <w:t>Adding your own message</w:t>
          </w:r>
        </w:p>
      </w:docPartBody>
    </w:docPart>
    <w:docPart>
      <w:docPartPr>
        <w:name w:val="8FB7DDF0E2D74D68B9A0380CEB9C7D87"/>
        <w:category>
          <w:name w:val="General"/>
          <w:gallery w:val="placeholder"/>
        </w:category>
        <w:types>
          <w:type w:val="bbPlcHdr"/>
        </w:types>
        <w:behaviors>
          <w:behavior w:val="content"/>
        </w:behaviors>
        <w:guid w:val="{96FD6A12-9A2B-4627-8FC0-61DAE8E4C9C0}"/>
      </w:docPartPr>
      <w:docPartBody>
        <w:p w:rsidR="002F7748" w:rsidRDefault="00000000">
          <w:pPr>
            <w:pStyle w:val="8FB7DDF0E2D74D68B9A0380CEB9C7D87"/>
          </w:pPr>
          <w:r w:rsidRPr="008C35F5">
            <w:t xml:space="preserve">Add a simple greeting, poem, or your children's artwork on the back of your family's newsletter. Make sure that it is festive and eye-catching because it'll be the first thing seen. </w:t>
          </w:r>
          <w:r w:rsidRPr="0045463D">
            <w:t xml:space="preserve"> </w:t>
          </w:r>
          <w:r w:rsidRPr="0045463D">
            <w:br/>
          </w:r>
          <w:r w:rsidRPr="0045463D">
            <w:br/>
          </w:r>
          <w:r w:rsidRPr="008C35F5">
            <w:t>You can add your own artwork to the back of a family newsletter by scanning in a drawing or a photograph.</w:t>
          </w:r>
          <w:r>
            <w:br/>
          </w:r>
          <w:r>
            <w:br/>
          </w:r>
          <w:r w:rsidRPr="008C35F5">
            <w:t>Add a simple greeting, poem, or your children's artwork on the back of your family's newsletter. Make sure that it is festive and eye-catching because it'll be the first thing seen.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302AF1C"/>
    <w:lvl w:ilvl="0">
      <w:start w:val="1"/>
      <w:numFmt w:val="bullet"/>
      <w:pStyle w:val="ListBullet"/>
      <w:lvlText w:val=""/>
      <w:lvlJc w:val="left"/>
      <w:pPr>
        <w:tabs>
          <w:tab w:val="num" w:pos="360"/>
        </w:tabs>
        <w:ind w:left="360" w:hanging="360"/>
      </w:pPr>
      <w:rPr>
        <w:rFonts w:ascii="Symbol" w:hAnsi="Symbol" w:hint="default"/>
      </w:rPr>
    </w:lvl>
  </w:abstractNum>
  <w:num w:numId="1" w16cid:durableId="1994526340">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0D3"/>
    <w:rsid w:val="002F7748"/>
    <w:rsid w:val="006840D3"/>
    <w:rsid w:val="00B47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C1C834EBF6466192B361AD9D30E1E2">
    <w:name w:val="2BC1C834EBF6466192B361AD9D30E1E2"/>
  </w:style>
  <w:style w:type="paragraph" w:customStyle="1" w:styleId="62BCC674843A4741B65C95854C87869A">
    <w:name w:val="62BCC674843A4741B65C95854C87869A"/>
  </w:style>
  <w:style w:type="paragraph" w:customStyle="1" w:styleId="5C72D1D1D03E470D99B3109EDB86A2A9">
    <w:name w:val="5C72D1D1D03E470D99B3109EDB86A2A9"/>
  </w:style>
  <w:style w:type="paragraph" w:customStyle="1" w:styleId="B442D90499664D26BFA316A2700E36BD">
    <w:name w:val="B442D90499664D26BFA316A2700E36BD"/>
  </w:style>
  <w:style w:type="paragraph" w:customStyle="1" w:styleId="D9CA930B961D479D8A46D342B57BB293">
    <w:name w:val="D9CA930B961D479D8A46D342B57BB293"/>
  </w:style>
  <w:style w:type="paragraph" w:customStyle="1" w:styleId="72213E6FD4924CBF81E706A2CD038F68">
    <w:name w:val="72213E6FD4924CBF81E706A2CD038F68"/>
  </w:style>
  <w:style w:type="character" w:styleId="PlaceholderText">
    <w:name w:val="Placeholder Text"/>
    <w:basedOn w:val="DefaultParagraphFont"/>
    <w:uiPriority w:val="99"/>
    <w:semiHidden/>
    <w:rPr>
      <w:color w:val="808080"/>
    </w:rPr>
  </w:style>
  <w:style w:type="paragraph" w:styleId="ListBullet">
    <w:name w:val="List Bullet"/>
    <w:basedOn w:val="Normal"/>
    <w:uiPriority w:val="99"/>
    <w:pPr>
      <w:numPr>
        <w:numId w:val="1"/>
      </w:numPr>
      <w:spacing w:after="240"/>
    </w:pPr>
    <w:rPr>
      <w:rFonts w:eastAsiaTheme="minorHAnsi"/>
      <w:sz w:val="18"/>
    </w:rPr>
  </w:style>
  <w:style w:type="paragraph" w:customStyle="1" w:styleId="8C1C0756563E420DAE5312E92003A4FA">
    <w:name w:val="8C1C0756563E420DAE5312E92003A4FA"/>
  </w:style>
  <w:style w:type="paragraph" w:customStyle="1" w:styleId="5951CA61735C47C9BE269D83C196AA03">
    <w:name w:val="5951CA61735C47C9BE269D83C196AA03"/>
  </w:style>
  <w:style w:type="paragraph" w:customStyle="1" w:styleId="2542BE5E1D0D4520937461F1E993009F">
    <w:name w:val="2542BE5E1D0D4520937461F1E993009F"/>
  </w:style>
  <w:style w:type="paragraph" w:customStyle="1" w:styleId="26BC11AD41AC4566ABEBE44A18869BD2">
    <w:name w:val="26BC11AD41AC4566ABEBE44A18869BD2"/>
  </w:style>
  <w:style w:type="paragraph" w:customStyle="1" w:styleId="E49E68FA0F4541E0B1044231D6E78BD7">
    <w:name w:val="E49E68FA0F4541E0B1044231D6E78BD7"/>
  </w:style>
  <w:style w:type="paragraph" w:customStyle="1" w:styleId="2250D5B3E7444A78877A65CBF8A52C57">
    <w:name w:val="2250D5B3E7444A78877A65CBF8A52C57"/>
  </w:style>
  <w:style w:type="paragraph" w:customStyle="1" w:styleId="1ABC36D7F981449480E8BF8708C55C63">
    <w:name w:val="1ABC36D7F981449480E8BF8708C55C63"/>
  </w:style>
  <w:style w:type="paragraph" w:customStyle="1" w:styleId="228D749B620D49AA92AE247C658E2F6E">
    <w:name w:val="228D749B620D49AA92AE247C658E2F6E"/>
  </w:style>
  <w:style w:type="paragraph" w:customStyle="1" w:styleId="8FB7DDF0E2D74D68B9A0380CEB9C7D87">
    <w:name w:val="8FB7DDF0E2D74D68B9A0380CEB9C7D87"/>
  </w:style>
  <w:style w:type="paragraph" w:customStyle="1" w:styleId="0FFC56A7C5DC4ED5A1649D51DCB233AB">
    <w:name w:val="0FFC56A7C5DC4ED5A1649D51DCB233AB"/>
  </w:style>
  <w:style w:type="paragraph" w:customStyle="1" w:styleId="D785C4DE7F2441318D8800ADF1C6C44F">
    <w:name w:val="D785C4DE7F2441318D8800ADF1C6C44F"/>
  </w:style>
  <w:style w:type="paragraph" w:customStyle="1" w:styleId="6FE2B590BDF34C2BAE9470FCF92ABBBF">
    <w:name w:val="6FE2B590BDF34C2BAE9470FCF92ABBBF"/>
  </w:style>
  <w:style w:type="paragraph" w:customStyle="1" w:styleId="F92D0270FFE54B18977AB0BF0AFCC936">
    <w:name w:val="F92D0270FFE54B18977AB0BF0AFCC936"/>
  </w:style>
  <w:style w:type="paragraph" w:customStyle="1" w:styleId="612C94D796B148AEA9FFAE2CEAF6BF7F">
    <w:name w:val="612C94D796B148AEA9FFAE2CEAF6BF7F"/>
  </w:style>
  <w:style w:type="paragraph" w:customStyle="1" w:styleId="E98F472BCFCF4DA3A5C8371C30730BEF">
    <w:name w:val="E98F472BCFCF4DA3A5C8371C30730BEF"/>
  </w:style>
  <w:style w:type="paragraph" w:customStyle="1" w:styleId="22F88E49A422459190233E762ED29AD7">
    <w:name w:val="22F88E49A422459190233E762ED29AD7"/>
  </w:style>
  <w:style w:type="paragraph" w:customStyle="1" w:styleId="B56F8AB6FB204D428E6E5E2F3CECC964">
    <w:name w:val="B56F8AB6FB204D428E6E5E2F3CECC964"/>
  </w:style>
  <w:style w:type="paragraph" w:customStyle="1" w:styleId="B9A49C41582E4744A7A7D8B188E3EEC4">
    <w:name w:val="B9A49C41582E4744A7A7D8B188E3EEC4"/>
  </w:style>
  <w:style w:type="paragraph" w:customStyle="1" w:styleId="2EC63D9AD9AF485CAD11C0C6C50F7225">
    <w:name w:val="2EC63D9AD9AF485CAD11C0C6C50F7225"/>
  </w:style>
  <w:style w:type="paragraph" w:customStyle="1" w:styleId="148B9FDD0514462AA5374E23722EBC4F">
    <w:name w:val="148B9FDD0514462AA5374E23722EBC4F"/>
  </w:style>
  <w:style w:type="paragraph" w:customStyle="1" w:styleId="B9A8C28589184834AB70DC291BDF1EA1">
    <w:name w:val="B9A8C28589184834AB70DC291BDF1EA1"/>
  </w:style>
  <w:style w:type="paragraph" w:customStyle="1" w:styleId="5401DD1F1E294720BD058DA4741A9563">
    <w:name w:val="5401DD1F1E294720BD058DA4741A95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Christmas">
  <a:themeElements>
    <a:clrScheme name="Custom 62">
      <a:dk1>
        <a:sysClr val="windowText" lastClr="000000"/>
      </a:dk1>
      <a:lt1>
        <a:sysClr val="window" lastClr="FFFFFF"/>
      </a:lt1>
      <a:dk2>
        <a:srgbClr val="44546A"/>
      </a:dk2>
      <a:lt2>
        <a:srgbClr val="E2E2E2"/>
      </a:lt2>
      <a:accent1>
        <a:srgbClr val="B3A279"/>
      </a:accent1>
      <a:accent2>
        <a:srgbClr val="35502A"/>
      </a:accent2>
      <a:accent3>
        <a:srgbClr val="7A9970"/>
      </a:accent3>
      <a:accent4>
        <a:srgbClr val="A38F5C"/>
      </a:accent4>
      <a:accent5>
        <a:srgbClr val="BC2029"/>
      </a:accent5>
      <a:accent6>
        <a:srgbClr val="F16733"/>
      </a:accent6>
      <a:hlink>
        <a:srgbClr val="0563C1"/>
      </a:hlink>
      <a:folHlink>
        <a:srgbClr val="954F72"/>
      </a:folHlink>
    </a:clrScheme>
    <a:fontScheme name="Custom 27">
      <a:majorFont>
        <a:latin typeface="Rockwell"/>
        <a:ea typeface=""/>
        <a:cs typeface=""/>
      </a:majorFont>
      <a:minorFont>
        <a:latin typeface="Rockwell"/>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Christmas" id="{9AD2A3AF-3D8F-4BCB-8343-0ED088AFE01F}" vid="{BDC30F93-A387-49CB-AA71-8572EDF71DA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mage xmlns="71af3243-3dd4-4a8d-8c0d-dd76da1f02a5">
      <Url xsi:nil="true"/>
      <Description xsi:nil="true"/>
    </Image>
    <Status xmlns="71af3243-3dd4-4a8d-8c0d-dd76da1f02a5">Not started</Status>
    <_ip_UnifiedCompliancePolicyProperties xmlns="http://schemas.microsoft.com/sharepoint/v3" xsi:nil="true"/>
    <MediaServiceKeyPoints xmlns="71af3243-3dd4-4a8d-8c0d-dd76da1f02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5" ma:contentTypeDescription="Create a new document." ma:contentTypeScope="" ma:versionID="6303841d91754ae9e45eab54773e3b1c">
  <xsd:schema xmlns:xsd="http://www.w3.org/2001/XMLSchema" xmlns:xs="http://www.w3.org/2001/XMLSchema" xmlns:p="http://schemas.microsoft.com/office/2006/metadata/properties" xmlns:ns1="http://schemas.microsoft.com/sharepoint/v3" xmlns:ns2="71af3243-3dd4-4a8d-8c0d-dd76da1f02a5" xmlns:ns3="16c05727-aa75-4e4a-9b5f-8a80a1165891" targetNamespace="http://schemas.microsoft.com/office/2006/metadata/properties" ma:root="true" ma:fieldsID="21f069cdc2b493a90fc663fd3b6884b6" ns1:_="" ns2:_="" ns3:_="">
    <xsd:import namespace="http://schemas.microsoft.com/sharepoint/v3"/>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element ref="ns1:_ip_UnifiedCompliancePolicyProperties" minOccurs="0"/>
                <xsd:element ref="ns1:_ip_UnifiedCompliancePolicyUIAction" minOccurs="0"/>
                <xsd:element ref="ns2: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element name="Image" ma:index="22" nillable="true" ma:displayName="Image" ma:format="Image" ma:internalName="Imag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148B5D-2E74-4F18-A57B-6BCBE255BE4C}">
  <ds:schemaRefs>
    <ds:schemaRef ds:uri="http://schemas.microsoft.com/sharepoint/v3/contenttype/forms"/>
  </ds:schemaRefs>
</ds:datastoreItem>
</file>

<file path=customXml/itemProps2.xml><?xml version="1.0" encoding="utf-8"?>
<ds:datastoreItem xmlns:ds="http://schemas.openxmlformats.org/officeDocument/2006/customXml" ds:itemID="{9D6A0A6F-5B72-4D0B-ADD8-ADE549929991}">
  <ds:schemaRefs>
    <ds:schemaRef ds:uri="http://schemas.microsoft.com/office/2006/metadata/properties"/>
    <ds:schemaRef ds:uri="http://schemas.microsoft.com/office/infopath/2007/PartnerControls"/>
    <ds:schemaRef ds:uri="http://schemas.microsoft.com/sharepoint/v3"/>
    <ds:schemaRef ds:uri="71af3243-3dd4-4a8d-8c0d-dd76da1f02a5"/>
  </ds:schemaRefs>
</ds:datastoreItem>
</file>

<file path=customXml/itemProps3.xml><?xml version="1.0" encoding="utf-8"?>
<ds:datastoreItem xmlns:ds="http://schemas.openxmlformats.org/officeDocument/2006/customXml" ds:itemID="{C373AF32-A664-4D44-B508-B58E3C6051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Family Christmas newsletter</Template>
  <TotalTime>0</TotalTime>
  <Pages>1</Pages>
  <Words>291</Words>
  <Characters>1661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2022-11-04T20:07:00Z</dcterms:created>
  <dcterms:modified xsi:type="dcterms:W3CDTF">2022-11-04T20:14:00Z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